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A36DD" w14:textId="16F58ACA" w:rsidR="00047A00" w:rsidRPr="00FA1774" w:rsidRDefault="00AA5211" w:rsidP="00FA1774">
      <w:pPr>
        <w:spacing w:line="276" w:lineRule="auto"/>
        <w:outlineLvl w:val="0"/>
        <w:rPr>
          <w:rFonts w:ascii="Century Gothic" w:hAnsi="Century Gothic" w:cs="Arial"/>
          <w:b/>
          <w:caps/>
          <w:sz w:val="28"/>
          <w:szCs w:val="28"/>
        </w:rPr>
      </w:pPr>
      <w:bookmarkStart w:id="0" w:name="Betrifft"/>
      <w:bookmarkEnd w:id="0"/>
      <w:r w:rsidRPr="00FA1774">
        <w:rPr>
          <w:rFonts w:ascii="Century Gothic" w:hAnsi="Century Gothic" w:cs="Arial"/>
          <w:b/>
          <w:caps/>
          <w:sz w:val="28"/>
          <w:szCs w:val="28"/>
        </w:rPr>
        <w:t xml:space="preserve">Übersicht Klassen / LP / </w:t>
      </w:r>
      <w:r w:rsidR="00047A00" w:rsidRPr="00FA1774">
        <w:rPr>
          <w:rFonts w:ascii="Century Gothic" w:hAnsi="Century Gothic" w:cs="Arial"/>
          <w:b/>
          <w:caps/>
          <w:sz w:val="28"/>
          <w:szCs w:val="28"/>
        </w:rPr>
        <w:t>M</w:t>
      </w:r>
      <w:r w:rsidRPr="00FA1774">
        <w:rPr>
          <w:rFonts w:ascii="Century Gothic" w:hAnsi="Century Gothic" w:cs="Arial"/>
          <w:b/>
          <w:caps/>
          <w:sz w:val="28"/>
          <w:szCs w:val="28"/>
        </w:rPr>
        <w:t>itarbeitende</w:t>
      </w:r>
    </w:p>
    <w:p w14:paraId="32B0E40E" w14:textId="395CC126" w:rsidR="000E024F" w:rsidRPr="00851539" w:rsidRDefault="000E024F" w:rsidP="003F231E">
      <w:pPr>
        <w:spacing w:line="276" w:lineRule="auto"/>
        <w:outlineLvl w:val="0"/>
        <w:rPr>
          <w:rFonts w:ascii="Century Gothic" w:hAnsi="Century Gothic" w:cs="Arial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2410"/>
        <w:gridCol w:w="2410"/>
      </w:tblGrid>
      <w:tr w:rsidR="000E024F" w:rsidRPr="00851539" w14:paraId="354C7AA1" w14:textId="77777777" w:rsidTr="009D16A1">
        <w:trPr>
          <w:trHeight w:val="5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729C2F4" w14:textId="77777777" w:rsidR="000E024F" w:rsidRPr="00851539" w:rsidRDefault="000E024F">
            <w:pPr>
              <w:rPr>
                <w:rFonts w:ascii="Century Gothic" w:hAnsi="Century Gothic" w:cs="Arial"/>
                <w:b/>
                <w:bCs/>
              </w:rPr>
            </w:pPr>
            <w:r w:rsidRPr="00851539">
              <w:rPr>
                <w:rFonts w:ascii="Century Gothic" w:hAnsi="Century Gothic" w:cs="Arial"/>
                <w:b/>
                <w:bCs/>
              </w:rPr>
              <w:t>Klasse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28EAA0" w14:textId="77777777" w:rsidR="000E024F" w:rsidRPr="00851539" w:rsidRDefault="000E024F">
            <w:pPr>
              <w:rPr>
                <w:rFonts w:ascii="Century Gothic" w:hAnsi="Century Gothic" w:cs="Arial"/>
                <w:b/>
                <w:bCs/>
              </w:rPr>
            </w:pPr>
            <w:r w:rsidRPr="00851539">
              <w:rPr>
                <w:rFonts w:ascii="Century Gothic" w:hAnsi="Century Gothic" w:cs="Arial"/>
                <w:b/>
                <w:bCs/>
              </w:rPr>
              <w:t>Klassenlehr-</w:t>
            </w:r>
            <w:r w:rsidRPr="00851539">
              <w:rPr>
                <w:rFonts w:ascii="Century Gothic" w:hAnsi="Century Gothic" w:cs="Arial"/>
                <w:b/>
                <w:bCs/>
              </w:rPr>
              <w:br/>
              <w:t>person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BDC9C0" w14:textId="77777777" w:rsidR="000E024F" w:rsidRPr="00851539" w:rsidRDefault="000E024F">
            <w:pPr>
              <w:rPr>
                <w:rFonts w:ascii="Century Gothic" w:hAnsi="Century Gothic" w:cs="Arial"/>
                <w:b/>
                <w:bCs/>
              </w:rPr>
            </w:pPr>
            <w:r w:rsidRPr="00851539">
              <w:rPr>
                <w:rFonts w:ascii="Century Gothic" w:hAnsi="Century Gothic" w:cs="Arial"/>
                <w:b/>
                <w:bCs/>
              </w:rPr>
              <w:t>Klassenlehr-</w:t>
            </w:r>
            <w:r w:rsidRPr="00851539">
              <w:rPr>
                <w:rFonts w:ascii="Century Gothic" w:hAnsi="Century Gothic" w:cs="Arial"/>
                <w:b/>
                <w:bCs/>
              </w:rPr>
              <w:br/>
              <w:t>person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1AB7C" w14:textId="77777777" w:rsidR="000E024F" w:rsidRPr="00851539" w:rsidRDefault="000E024F">
            <w:pPr>
              <w:rPr>
                <w:rFonts w:ascii="Century Gothic" w:hAnsi="Century Gothic" w:cs="Arial"/>
                <w:b/>
                <w:bCs/>
              </w:rPr>
            </w:pPr>
            <w:r w:rsidRPr="00851539">
              <w:rPr>
                <w:rFonts w:ascii="Century Gothic" w:hAnsi="Century Gothic" w:cs="Arial"/>
                <w:b/>
                <w:bCs/>
              </w:rPr>
              <w:t>Fach(lehr-)</w:t>
            </w:r>
            <w:r w:rsidRPr="00851539">
              <w:rPr>
                <w:rFonts w:ascii="Century Gothic" w:hAnsi="Century Gothic" w:cs="Arial"/>
                <w:b/>
                <w:bCs/>
              </w:rPr>
              <w:br/>
              <w:t>stunden</w:t>
            </w:r>
          </w:p>
        </w:tc>
      </w:tr>
      <w:tr w:rsidR="000E024F" w:rsidRPr="00851539" w14:paraId="520ED95A" w14:textId="77777777" w:rsidTr="009D16A1">
        <w:trPr>
          <w:trHeight w:val="5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09505F" w14:textId="77777777" w:rsidR="000E024F" w:rsidRPr="00851539" w:rsidRDefault="000E024F">
            <w:pPr>
              <w:rPr>
                <w:rFonts w:ascii="Century Gothic" w:hAnsi="Century Gothic" w:cs="Arial"/>
                <w:b/>
                <w:bCs/>
              </w:rPr>
            </w:pPr>
            <w:r w:rsidRPr="00851539">
              <w:rPr>
                <w:rFonts w:ascii="Century Gothic" w:hAnsi="Century Gothic" w:cs="Arial"/>
                <w:b/>
                <w:bCs/>
              </w:rPr>
              <w:t>KIGA Iberg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3D34" w14:textId="77777777" w:rsidR="000E024F" w:rsidRPr="00851539" w:rsidRDefault="004215EC">
            <w:pPr>
              <w:rPr>
                <w:rFonts w:ascii="Century Gothic" w:hAnsi="Century Gothic" w:cs="Arial"/>
                <w:bCs/>
              </w:rPr>
            </w:pPr>
            <w:r w:rsidRPr="00851539">
              <w:rPr>
                <w:rFonts w:ascii="Century Gothic" w:hAnsi="Century Gothic" w:cs="Arial"/>
                <w:bCs/>
              </w:rPr>
              <w:t>Maya Bryner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D4EB" w14:textId="77777777" w:rsidR="000E024F" w:rsidRPr="00851539" w:rsidRDefault="000E024F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4431" w14:textId="4CD8362C" w:rsidR="000E024F" w:rsidRPr="00851539" w:rsidRDefault="000E024F">
            <w:pPr>
              <w:rPr>
                <w:rFonts w:ascii="Century Gothic" w:hAnsi="Century Gothic" w:cs="Arial"/>
                <w:bCs/>
              </w:rPr>
            </w:pPr>
          </w:p>
        </w:tc>
      </w:tr>
      <w:tr w:rsidR="005152E7" w:rsidRPr="00851539" w14:paraId="6EC87BCC" w14:textId="77777777" w:rsidTr="009D16A1">
        <w:trPr>
          <w:trHeight w:val="5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B52B76" w14:textId="77777777" w:rsidR="005152E7" w:rsidRPr="00851539" w:rsidRDefault="005152E7">
            <w:pPr>
              <w:rPr>
                <w:rFonts w:ascii="Century Gothic" w:hAnsi="Century Gothic" w:cs="Arial"/>
                <w:b/>
                <w:bCs/>
              </w:rPr>
            </w:pPr>
            <w:r w:rsidRPr="00851539">
              <w:rPr>
                <w:rFonts w:ascii="Century Gothic" w:hAnsi="Century Gothic" w:cs="Arial"/>
                <w:b/>
                <w:bCs/>
              </w:rPr>
              <w:t xml:space="preserve">KIGA </w:t>
            </w:r>
          </w:p>
          <w:p w14:paraId="27511893" w14:textId="62DFBBDB" w:rsidR="005152E7" w:rsidRPr="00851539" w:rsidRDefault="005152E7" w:rsidP="005152E7">
            <w:pPr>
              <w:rPr>
                <w:rFonts w:ascii="Century Gothic" w:hAnsi="Century Gothic" w:cs="Arial"/>
                <w:b/>
                <w:bCs/>
              </w:rPr>
            </w:pPr>
            <w:r w:rsidRPr="00851539">
              <w:rPr>
                <w:rFonts w:ascii="Century Gothic" w:hAnsi="Century Gothic" w:cs="Arial"/>
                <w:b/>
                <w:bCs/>
              </w:rPr>
              <w:t xml:space="preserve">Weierhöhe </w:t>
            </w:r>
            <w:r>
              <w:rPr>
                <w:rFonts w:ascii="Century Gothic" w:hAnsi="Century Gothic" w:cs="Arial"/>
                <w:b/>
                <w:bCs/>
              </w:rPr>
              <w:t>Ost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768C" w14:textId="1AC529A4" w:rsidR="005152E7" w:rsidRPr="00352169" w:rsidRDefault="00434EB2">
            <w:pPr>
              <w:rPr>
                <w:rFonts w:ascii="Century Gothic" w:hAnsi="Century Gothic" w:cs="Arial"/>
                <w:bCs/>
              </w:rPr>
            </w:pPr>
            <w:r w:rsidRPr="00352169">
              <w:rPr>
                <w:rFonts w:ascii="Century Gothic" w:hAnsi="Century Gothic" w:cs="Arial"/>
                <w:bCs/>
              </w:rPr>
              <w:t>Monica Schollenberger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CD13" w14:textId="482A699B" w:rsidR="005152E7" w:rsidRPr="00FA2F56" w:rsidRDefault="00434EB2" w:rsidP="00434EB2">
            <w:pPr>
              <w:rPr>
                <w:rFonts w:ascii="Century Gothic" w:hAnsi="Century Gothic" w:cs="Arial"/>
                <w:bCs/>
                <w:i/>
              </w:rPr>
            </w:pPr>
            <w:r>
              <w:rPr>
                <w:rFonts w:ascii="Century Gothic" w:hAnsi="Century Gothic" w:cs="Arial"/>
                <w:bCs/>
              </w:rPr>
              <w:t>Kathrin Baumann</w:t>
            </w:r>
            <w:r w:rsidRPr="00352169">
              <w:rPr>
                <w:rFonts w:ascii="Century Gothic" w:hAnsi="Century Gothic" w:cs="Arial"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2141" w14:textId="77777777" w:rsidR="005152E7" w:rsidRPr="00851539" w:rsidRDefault="005152E7">
            <w:pPr>
              <w:rPr>
                <w:rFonts w:ascii="Century Gothic" w:hAnsi="Century Gothic" w:cs="Arial"/>
                <w:bCs/>
              </w:rPr>
            </w:pPr>
          </w:p>
        </w:tc>
      </w:tr>
      <w:tr w:rsidR="005152E7" w:rsidRPr="00851539" w14:paraId="5F41AC20" w14:textId="77777777" w:rsidTr="005152E7">
        <w:trPr>
          <w:trHeight w:val="5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42425D" w14:textId="77777777" w:rsidR="005152E7" w:rsidRPr="00851539" w:rsidRDefault="005152E7">
            <w:pPr>
              <w:rPr>
                <w:rFonts w:ascii="Century Gothic" w:hAnsi="Century Gothic" w:cs="Arial"/>
                <w:b/>
                <w:bCs/>
              </w:rPr>
            </w:pPr>
            <w:r w:rsidRPr="00851539">
              <w:rPr>
                <w:rFonts w:ascii="Century Gothic" w:hAnsi="Century Gothic" w:cs="Arial"/>
                <w:b/>
                <w:bCs/>
              </w:rPr>
              <w:t xml:space="preserve">KIGA </w:t>
            </w:r>
          </w:p>
          <w:p w14:paraId="34F8AA00" w14:textId="1A93B5C4" w:rsidR="005152E7" w:rsidRPr="00851539" w:rsidRDefault="005152E7">
            <w:pPr>
              <w:rPr>
                <w:rFonts w:ascii="Century Gothic" w:hAnsi="Century Gothic" w:cs="Arial"/>
                <w:b/>
                <w:bCs/>
              </w:rPr>
            </w:pPr>
            <w:r w:rsidRPr="00851539">
              <w:rPr>
                <w:rFonts w:ascii="Century Gothic" w:hAnsi="Century Gothic" w:cs="Arial"/>
                <w:b/>
                <w:bCs/>
              </w:rPr>
              <w:t>Weierhö</w:t>
            </w:r>
            <w:r>
              <w:rPr>
                <w:rFonts w:ascii="Century Gothic" w:hAnsi="Century Gothic" w:cs="Arial"/>
                <w:b/>
                <w:bCs/>
              </w:rPr>
              <w:t>he We</w:t>
            </w:r>
            <w:r w:rsidRPr="00851539">
              <w:rPr>
                <w:rFonts w:ascii="Century Gothic" w:hAnsi="Century Gothic" w:cs="Arial"/>
                <w:b/>
                <w:bCs/>
              </w:rPr>
              <w:t>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8F07" w14:textId="1DA31884" w:rsidR="005152E7" w:rsidRPr="00352169" w:rsidRDefault="005152E7">
            <w:pPr>
              <w:rPr>
                <w:rFonts w:ascii="Century Gothic" w:hAnsi="Century Gothic" w:cs="Arial"/>
                <w:bCs/>
              </w:rPr>
            </w:pPr>
            <w:r w:rsidRPr="00352169">
              <w:rPr>
                <w:rFonts w:ascii="Century Gothic" w:hAnsi="Century Gothic" w:cs="Arial"/>
                <w:bCs/>
              </w:rPr>
              <w:t>Salome Grob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CEE4" w14:textId="7DD27E79" w:rsidR="005152E7" w:rsidRPr="00352169" w:rsidRDefault="005152E7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E862" w14:textId="77777777" w:rsidR="005152E7" w:rsidRPr="00851539" w:rsidRDefault="005152E7">
            <w:pPr>
              <w:rPr>
                <w:rFonts w:ascii="Century Gothic" w:hAnsi="Century Gothic" w:cs="Arial"/>
                <w:bCs/>
              </w:rPr>
            </w:pPr>
          </w:p>
        </w:tc>
      </w:tr>
      <w:tr w:rsidR="005152E7" w:rsidRPr="00851539" w14:paraId="0640191B" w14:textId="77777777" w:rsidTr="009D16A1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52E20" w14:textId="77777777" w:rsidR="005152E7" w:rsidRPr="00851539" w:rsidRDefault="005152E7" w:rsidP="00FA2F56">
            <w:pPr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</w:t>
            </w:r>
            <w:r w:rsidRPr="00851539">
              <w:rPr>
                <w:rFonts w:ascii="Century Gothic" w:hAnsi="Century Gothic" w:cs="Arial"/>
                <w:b/>
                <w:bCs/>
              </w:rPr>
              <w:t>. Klasse</w:t>
            </w:r>
            <w:r w:rsidRPr="00851539">
              <w:rPr>
                <w:rFonts w:ascii="Century Gothic" w:hAnsi="Century Gothic" w:cs="Arial"/>
                <w:b/>
                <w:bCs/>
              </w:rPr>
              <w:br/>
            </w:r>
            <w:r>
              <w:rPr>
                <w:rFonts w:ascii="Century Gothic" w:hAnsi="Century Gothic" w:cs="Arial"/>
                <w:b/>
                <w:bCs/>
              </w:rPr>
              <w:t>Büelhof</w:t>
            </w:r>
            <w:r w:rsidRPr="00851539">
              <w:rPr>
                <w:rFonts w:ascii="Century Gothic" w:hAnsi="Century Gothic" w:cs="Arial"/>
                <w:b/>
                <w:bCs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</w:rPr>
              <w:t>Pavillon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6E0C" w14:textId="77777777" w:rsidR="005152E7" w:rsidRPr="00851539" w:rsidRDefault="005152E7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Monika Hebein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95E8" w14:textId="1DA3A813" w:rsidR="005152E7" w:rsidRPr="00851539" w:rsidRDefault="005152E7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AD0F" w14:textId="28B985B8" w:rsidR="005152E7" w:rsidRPr="00851539" w:rsidRDefault="005152E7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TTG: Sara Stricker</w:t>
            </w:r>
          </w:p>
        </w:tc>
      </w:tr>
      <w:tr w:rsidR="005152E7" w:rsidRPr="004110BE" w14:paraId="1A55D46C" w14:textId="77777777" w:rsidTr="004110BE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0FCFA3" w14:textId="77777777" w:rsidR="005152E7" w:rsidRPr="004110BE" w:rsidRDefault="005152E7" w:rsidP="007A38CA">
            <w:pPr>
              <w:rPr>
                <w:rFonts w:ascii="Century Gothic" w:hAnsi="Century Gothic" w:cs="Arial"/>
                <w:b/>
                <w:bCs/>
              </w:rPr>
            </w:pPr>
            <w:r w:rsidRPr="004110BE">
              <w:rPr>
                <w:rFonts w:ascii="Century Gothic" w:hAnsi="Century Gothic" w:cs="Arial"/>
                <w:b/>
                <w:bCs/>
              </w:rPr>
              <w:t>1./2. Klasse</w:t>
            </w:r>
            <w:r w:rsidRPr="004110BE">
              <w:rPr>
                <w:rFonts w:ascii="Century Gothic" w:hAnsi="Century Gothic" w:cs="Arial"/>
                <w:b/>
                <w:bCs/>
              </w:rPr>
              <w:br/>
              <w:t>SH Weierweid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8E36" w14:textId="76AD3A5C" w:rsidR="005152E7" w:rsidRPr="004110BE" w:rsidRDefault="00434EB2" w:rsidP="00CC3E64">
            <w:pPr>
              <w:rPr>
                <w:rFonts w:ascii="Century Gothic" w:hAnsi="Century Gothic" w:cs="Arial"/>
                <w:bCs/>
              </w:rPr>
            </w:pPr>
            <w:r w:rsidRPr="004110BE">
              <w:rPr>
                <w:rFonts w:ascii="Century Gothic" w:hAnsi="Century Gothic" w:cs="Arial"/>
                <w:bCs/>
              </w:rPr>
              <w:t>Sara Stricker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79F8" w14:textId="670630BF" w:rsidR="005152E7" w:rsidRPr="004110BE" w:rsidRDefault="00434EB2" w:rsidP="00CC3E64">
            <w:pPr>
              <w:rPr>
                <w:rFonts w:ascii="Century Gothic" w:hAnsi="Century Gothic" w:cs="Arial"/>
                <w:bCs/>
              </w:rPr>
            </w:pPr>
            <w:r w:rsidRPr="004110BE">
              <w:rPr>
                <w:rFonts w:ascii="Century Gothic" w:hAnsi="Century Gothic" w:cs="Arial"/>
                <w:bCs/>
              </w:rPr>
              <w:t>Denise Müller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FC74" w14:textId="19E520E3" w:rsidR="005152E7" w:rsidRPr="004110BE" w:rsidRDefault="005152E7" w:rsidP="00CC3E64">
            <w:pPr>
              <w:rPr>
                <w:rFonts w:ascii="Century Gothic" w:hAnsi="Century Gothic" w:cs="Arial"/>
                <w:bCs/>
              </w:rPr>
            </w:pPr>
          </w:p>
        </w:tc>
      </w:tr>
      <w:tr w:rsidR="005152E7" w:rsidRPr="004110BE" w14:paraId="57918E96" w14:textId="77777777" w:rsidTr="004110BE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C2E463" w14:textId="77777777" w:rsidR="005152E7" w:rsidRPr="004110BE" w:rsidRDefault="005152E7" w:rsidP="00352169">
            <w:pPr>
              <w:rPr>
                <w:rFonts w:ascii="Century Gothic" w:hAnsi="Century Gothic" w:cs="Arial"/>
                <w:b/>
                <w:bCs/>
              </w:rPr>
            </w:pPr>
            <w:r w:rsidRPr="004110BE">
              <w:rPr>
                <w:rFonts w:ascii="Century Gothic" w:hAnsi="Century Gothic" w:cs="Arial"/>
                <w:b/>
                <w:bCs/>
              </w:rPr>
              <w:t>1. /2. Klasse</w:t>
            </w:r>
            <w:r w:rsidRPr="004110BE">
              <w:rPr>
                <w:rFonts w:ascii="Century Gothic" w:hAnsi="Century Gothic" w:cs="Arial"/>
                <w:b/>
                <w:bCs/>
              </w:rPr>
              <w:br/>
              <w:t>SH Weierweid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89CC" w14:textId="77777777" w:rsidR="005152E7" w:rsidRPr="004110BE" w:rsidRDefault="005152E7" w:rsidP="00CC3E64">
            <w:pPr>
              <w:rPr>
                <w:rFonts w:ascii="Century Gothic" w:hAnsi="Century Gothic" w:cs="Arial"/>
                <w:bCs/>
              </w:rPr>
            </w:pPr>
            <w:r w:rsidRPr="004110BE">
              <w:rPr>
                <w:rFonts w:ascii="Century Gothic" w:hAnsi="Century Gothic" w:cs="Arial"/>
                <w:bCs/>
              </w:rPr>
              <w:t>Bruno Widmer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3D2A" w14:textId="77777777" w:rsidR="005152E7" w:rsidRPr="004110BE" w:rsidRDefault="005152E7" w:rsidP="00CC3E64">
            <w:pPr>
              <w:rPr>
                <w:rFonts w:ascii="Century Gothic" w:hAnsi="Century Gothic" w:cs="Arial"/>
                <w:bCs/>
              </w:rPr>
            </w:pPr>
            <w:r w:rsidRPr="004110BE">
              <w:rPr>
                <w:rFonts w:ascii="Century Gothic" w:hAnsi="Century Gothic" w:cs="Arial"/>
                <w:bCs/>
              </w:rPr>
              <w:t>Liliane Di Claudio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3704" w14:textId="1B3726E2" w:rsidR="005152E7" w:rsidRPr="005152E7" w:rsidRDefault="005152E7" w:rsidP="00352169">
            <w:pPr>
              <w:rPr>
                <w:rFonts w:ascii="Century Gothic" w:hAnsi="Century Gothic" w:cs="Arial"/>
                <w:bCs/>
              </w:rPr>
            </w:pPr>
          </w:p>
        </w:tc>
      </w:tr>
      <w:tr w:rsidR="005152E7" w:rsidRPr="00FA2F56" w14:paraId="2F6477DB" w14:textId="77777777" w:rsidTr="009D16A1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17ED55" w14:textId="6767AF93" w:rsidR="005152E7" w:rsidRPr="005152E7" w:rsidRDefault="005152E7" w:rsidP="007A38CA">
            <w:pPr>
              <w:rPr>
                <w:rFonts w:ascii="Century Gothic" w:hAnsi="Century Gothic" w:cs="Arial"/>
                <w:b/>
                <w:bCs/>
              </w:rPr>
            </w:pPr>
            <w:r w:rsidRPr="005152E7">
              <w:rPr>
                <w:rFonts w:ascii="Century Gothic" w:hAnsi="Century Gothic" w:cs="Arial"/>
                <w:b/>
                <w:bCs/>
              </w:rPr>
              <w:t>3./4. Klasse</w:t>
            </w:r>
            <w:r w:rsidRPr="005152E7">
              <w:rPr>
                <w:rFonts w:ascii="Century Gothic" w:hAnsi="Century Gothic" w:cs="Arial"/>
                <w:b/>
                <w:bCs/>
              </w:rPr>
              <w:br/>
              <w:t>SH Weierweid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8B60" w14:textId="77777777" w:rsidR="005152E7" w:rsidRPr="005152E7" w:rsidRDefault="005152E7" w:rsidP="00A62977">
            <w:pPr>
              <w:rPr>
                <w:rFonts w:ascii="Century Gothic" w:hAnsi="Century Gothic" w:cs="Arial"/>
                <w:bCs/>
              </w:rPr>
            </w:pPr>
            <w:r w:rsidRPr="005152E7">
              <w:rPr>
                <w:rFonts w:ascii="Century Gothic" w:hAnsi="Century Gothic" w:cs="Arial"/>
                <w:bCs/>
              </w:rPr>
              <w:t>Xaver Egli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D63E" w14:textId="77777777" w:rsidR="005152E7" w:rsidRPr="005152E7" w:rsidRDefault="005152E7">
            <w:pPr>
              <w:rPr>
                <w:rFonts w:ascii="Century Gothic" w:hAnsi="Century Gothic" w:cs="Arial"/>
                <w:bCs/>
              </w:rPr>
            </w:pPr>
            <w:r w:rsidRPr="005152E7">
              <w:rPr>
                <w:rFonts w:ascii="Century Gothic" w:hAnsi="Century Gothic" w:cs="Arial"/>
                <w:bCs/>
              </w:rPr>
              <w:t>Mirjam Koch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BF5F" w14:textId="77777777" w:rsidR="005152E7" w:rsidRPr="005152E7" w:rsidRDefault="005152E7">
            <w:pPr>
              <w:rPr>
                <w:rFonts w:ascii="Century Gothic" w:hAnsi="Century Gothic" w:cs="Arial"/>
                <w:bCs/>
              </w:rPr>
            </w:pPr>
          </w:p>
        </w:tc>
      </w:tr>
      <w:tr w:rsidR="005152E7" w:rsidRPr="00FA2F56" w14:paraId="6A06485A" w14:textId="77777777" w:rsidTr="009D16A1">
        <w:trPr>
          <w:trHeight w:val="6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56D397" w14:textId="77777777" w:rsidR="005152E7" w:rsidRPr="00CC3E64" w:rsidRDefault="005152E7" w:rsidP="00A62977">
            <w:pPr>
              <w:rPr>
                <w:rFonts w:ascii="Century Gothic" w:hAnsi="Century Gothic" w:cs="Arial"/>
                <w:b/>
                <w:bCs/>
              </w:rPr>
            </w:pPr>
            <w:r w:rsidRPr="00CC3E64">
              <w:rPr>
                <w:rFonts w:ascii="Century Gothic" w:hAnsi="Century Gothic" w:cs="Arial"/>
                <w:b/>
                <w:bCs/>
              </w:rPr>
              <w:t>3./4. Klasse</w:t>
            </w:r>
            <w:r w:rsidRPr="00CC3E64">
              <w:rPr>
                <w:rFonts w:ascii="Century Gothic" w:hAnsi="Century Gothic" w:cs="Arial"/>
                <w:b/>
                <w:bCs/>
              </w:rPr>
              <w:br/>
              <w:t>SH Iberg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292F" w14:textId="07EFD0BB" w:rsidR="005152E7" w:rsidRPr="00CC3E64" w:rsidRDefault="00CC3E64">
            <w:pPr>
              <w:rPr>
                <w:rFonts w:ascii="Century Gothic" w:hAnsi="Century Gothic" w:cs="Arial"/>
                <w:bCs/>
              </w:rPr>
            </w:pPr>
            <w:r w:rsidRPr="00CC3E64">
              <w:rPr>
                <w:rFonts w:ascii="Century Gothic" w:hAnsi="Century Gothic" w:cs="Arial"/>
                <w:bCs/>
              </w:rPr>
              <w:t>Ursula Kübler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EE68" w14:textId="09AE89F9" w:rsidR="005152E7" w:rsidRPr="00CC3E64" w:rsidRDefault="00CC3E64">
            <w:pPr>
              <w:rPr>
                <w:rFonts w:ascii="Century Gothic" w:hAnsi="Century Gothic" w:cs="Arial"/>
                <w:bCs/>
              </w:rPr>
            </w:pPr>
            <w:r w:rsidRPr="00CC3E64">
              <w:rPr>
                <w:rFonts w:ascii="Century Gothic" w:hAnsi="Century Gothic" w:cs="Arial"/>
                <w:bCs/>
              </w:rPr>
              <w:t>Ruth Kurath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C8B2" w14:textId="77777777" w:rsidR="005152E7" w:rsidRPr="00FA2F56" w:rsidRDefault="005152E7">
            <w:pPr>
              <w:rPr>
                <w:rFonts w:ascii="Century Gothic" w:hAnsi="Century Gothic" w:cs="Arial"/>
                <w:bCs/>
                <w:i/>
              </w:rPr>
            </w:pPr>
          </w:p>
        </w:tc>
      </w:tr>
      <w:tr w:rsidR="005152E7" w:rsidRPr="00FA2F56" w14:paraId="7DBCC905" w14:textId="77777777" w:rsidTr="009D16A1">
        <w:trPr>
          <w:trHeight w:val="6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128FEC" w14:textId="77777777" w:rsidR="005152E7" w:rsidRPr="00CC3E64" w:rsidRDefault="005152E7" w:rsidP="00A62977">
            <w:pPr>
              <w:rPr>
                <w:rFonts w:ascii="Century Gothic" w:hAnsi="Century Gothic" w:cs="Arial"/>
                <w:b/>
                <w:bCs/>
              </w:rPr>
            </w:pPr>
            <w:r w:rsidRPr="00CC3E64">
              <w:rPr>
                <w:rFonts w:ascii="Century Gothic" w:hAnsi="Century Gothic" w:cs="Arial"/>
                <w:b/>
                <w:bCs/>
              </w:rPr>
              <w:t>5./6. Klasse</w:t>
            </w:r>
            <w:r w:rsidRPr="00CC3E64">
              <w:rPr>
                <w:rFonts w:ascii="Century Gothic" w:hAnsi="Century Gothic" w:cs="Arial"/>
                <w:b/>
                <w:bCs/>
              </w:rPr>
              <w:br/>
              <w:t>SH Eidberg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016F" w14:textId="77777777" w:rsidR="005152E7" w:rsidRPr="00CC3E64" w:rsidRDefault="005152E7">
            <w:pPr>
              <w:rPr>
                <w:rFonts w:ascii="Century Gothic" w:hAnsi="Century Gothic" w:cs="Arial"/>
                <w:bCs/>
              </w:rPr>
            </w:pPr>
            <w:r w:rsidRPr="00CC3E64">
              <w:rPr>
                <w:rFonts w:ascii="Century Gothic" w:hAnsi="Century Gothic" w:cs="Arial"/>
                <w:bCs/>
              </w:rPr>
              <w:t>Stéphanie Dollenmeier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0214" w14:textId="3930E94C" w:rsidR="005152E7" w:rsidRPr="00CC3E64" w:rsidRDefault="00CC3E64">
            <w:pPr>
              <w:rPr>
                <w:rFonts w:ascii="Century Gothic" w:hAnsi="Century Gothic" w:cs="Arial"/>
                <w:bCs/>
              </w:rPr>
            </w:pPr>
            <w:r w:rsidRPr="00CC3E64">
              <w:rPr>
                <w:rFonts w:ascii="Century Gothic" w:hAnsi="Century Gothic" w:cs="Arial"/>
                <w:bCs/>
              </w:rPr>
              <w:t>Rolf Keller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6B65" w14:textId="77777777" w:rsidR="005152E7" w:rsidRPr="00CC3E64" w:rsidRDefault="005152E7">
            <w:pPr>
              <w:rPr>
                <w:rFonts w:ascii="Century Gothic" w:hAnsi="Century Gothic" w:cs="Arial"/>
                <w:bCs/>
              </w:rPr>
            </w:pPr>
            <w:r w:rsidRPr="00CC3E64">
              <w:rPr>
                <w:rFonts w:ascii="Century Gothic" w:hAnsi="Century Gothic" w:cs="Arial"/>
                <w:bCs/>
              </w:rPr>
              <w:t>Christof Aeschlimann</w:t>
            </w:r>
          </w:p>
        </w:tc>
      </w:tr>
      <w:tr w:rsidR="005152E7" w:rsidRPr="00FA2F56" w14:paraId="5D7CD44C" w14:textId="77777777" w:rsidTr="009D16A1">
        <w:trPr>
          <w:trHeight w:val="6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78C205" w14:textId="77777777" w:rsidR="005152E7" w:rsidRPr="00CC3E64" w:rsidRDefault="005152E7" w:rsidP="00352169">
            <w:pPr>
              <w:rPr>
                <w:rFonts w:ascii="Century Gothic" w:hAnsi="Century Gothic" w:cs="Arial"/>
                <w:b/>
                <w:bCs/>
              </w:rPr>
            </w:pPr>
            <w:r w:rsidRPr="00CC3E64">
              <w:rPr>
                <w:rFonts w:ascii="Century Gothic" w:hAnsi="Century Gothic" w:cs="Arial"/>
                <w:b/>
                <w:bCs/>
              </w:rPr>
              <w:t>5./6. Klasse</w:t>
            </w:r>
            <w:r w:rsidRPr="00CC3E64">
              <w:rPr>
                <w:rFonts w:ascii="Century Gothic" w:hAnsi="Century Gothic" w:cs="Arial"/>
                <w:b/>
                <w:bCs/>
              </w:rPr>
              <w:br/>
              <w:t>SH Eidberg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27BD" w14:textId="77777777" w:rsidR="005152E7" w:rsidRPr="00CC3E64" w:rsidRDefault="005152E7" w:rsidP="00352169">
            <w:pPr>
              <w:rPr>
                <w:rFonts w:ascii="Century Gothic" w:hAnsi="Century Gothic" w:cs="Arial"/>
                <w:bCs/>
              </w:rPr>
            </w:pPr>
            <w:r w:rsidRPr="00CC3E64">
              <w:rPr>
                <w:rFonts w:ascii="Century Gothic" w:hAnsi="Century Gothic" w:cs="Arial"/>
                <w:bCs/>
              </w:rPr>
              <w:t>Nadine Maier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430A" w14:textId="6E7F15F7" w:rsidR="005152E7" w:rsidRPr="00CC3E64" w:rsidRDefault="00CC3E64" w:rsidP="00352169">
            <w:pPr>
              <w:rPr>
                <w:rFonts w:ascii="Century Gothic" w:hAnsi="Century Gothic" w:cs="Arial"/>
                <w:bCs/>
              </w:rPr>
            </w:pPr>
            <w:r w:rsidRPr="00CC3E64">
              <w:rPr>
                <w:rFonts w:ascii="Century Gothic" w:hAnsi="Century Gothic" w:cs="Arial"/>
                <w:bCs/>
              </w:rPr>
              <w:t>Christof Aeschlimann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DE7A" w14:textId="728835A6" w:rsidR="005152E7" w:rsidRPr="00FA2F56" w:rsidRDefault="005152E7" w:rsidP="00352169">
            <w:pPr>
              <w:rPr>
                <w:rFonts w:ascii="Century Gothic" w:hAnsi="Century Gothic" w:cs="Arial"/>
                <w:bCs/>
                <w:i/>
              </w:rPr>
            </w:pPr>
          </w:p>
        </w:tc>
      </w:tr>
    </w:tbl>
    <w:p w14:paraId="18E9499E" w14:textId="77777777" w:rsidR="000E024F" w:rsidRPr="00FA2F56" w:rsidRDefault="000E024F" w:rsidP="000E024F">
      <w:pPr>
        <w:rPr>
          <w:rFonts w:ascii="Century Gothic" w:hAnsi="Century Gothic" w:cs="Arial"/>
          <w:b/>
          <w:bCs/>
          <w:i/>
          <w:sz w:val="18"/>
          <w:szCs w:val="18"/>
        </w:rPr>
      </w:pPr>
    </w:p>
    <w:p w14:paraId="2212ED40" w14:textId="3453396F" w:rsidR="000E024F" w:rsidRPr="00352169" w:rsidRDefault="000E024F" w:rsidP="003F231E">
      <w:pPr>
        <w:spacing w:line="276" w:lineRule="auto"/>
        <w:outlineLvl w:val="0"/>
        <w:rPr>
          <w:rFonts w:ascii="Century Gothic" w:hAnsi="Century Gothic" w:cs="Arial"/>
          <w:b/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03"/>
        <w:gridCol w:w="1616"/>
        <w:gridCol w:w="1390"/>
        <w:gridCol w:w="1503"/>
        <w:gridCol w:w="1503"/>
      </w:tblGrid>
      <w:tr w:rsidR="0054762B" w:rsidRPr="00CC3E64" w14:paraId="757ECDB5" w14:textId="77777777" w:rsidTr="00434EB2">
        <w:trPr>
          <w:trHeight w:val="9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B2480F3" w14:textId="77777777" w:rsidR="0054762B" w:rsidRPr="00CC3E64" w:rsidRDefault="0054762B" w:rsidP="0054762B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CC3E64">
              <w:rPr>
                <w:rFonts w:ascii="Century Gothic" w:hAnsi="Century Gothic" w:cs="Arial"/>
                <w:b/>
                <w:bCs/>
                <w:szCs w:val="22"/>
              </w:rPr>
              <w:t>Fachlehr-</w:t>
            </w:r>
            <w:r w:rsidRPr="00CC3E64">
              <w:rPr>
                <w:rFonts w:ascii="Century Gothic" w:hAnsi="Century Gothic" w:cs="Arial"/>
                <w:b/>
                <w:bCs/>
                <w:szCs w:val="22"/>
              </w:rPr>
              <w:br/>
              <w:t>personen für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3B5CE" w14:textId="77777777" w:rsidR="0054762B" w:rsidRPr="00CC3E64" w:rsidRDefault="0054762B" w:rsidP="0054762B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CC3E64">
              <w:rPr>
                <w:rFonts w:ascii="Century Gothic" w:hAnsi="Century Gothic" w:cs="Arial"/>
                <w:b/>
                <w:bCs/>
                <w:szCs w:val="22"/>
              </w:rPr>
              <w:t>KIGA Iberg &amp;</w:t>
            </w:r>
            <w:r w:rsidRPr="00CC3E64">
              <w:rPr>
                <w:rFonts w:ascii="Century Gothic" w:hAnsi="Century Gothic" w:cs="Arial"/>
                <w:b/>
                <w:bCs/>
                <w:szCs w:val="22"/>
              </w:rPr>
              <w:br/>
              <w:t>Weierhöhe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127D46" w14:textId="1E81D965" w:rsidR="0054762B" w:rsidRPr="00CC3E64" w:rsidRDefault="0054762B" w:rsidP="0054762B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CC3E64">
              <w:rPr>
                <w:rFonts w:ascii="Century Gothic" w:hAnsi="Century Gothic" w:cs="Arial"/>
                <w:b/>
                <w:bCs/>
                <w:szCs w:val="22"/>
              </w:rPr>
              <w:t>Schulhaus Weierweid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5CAD50" w14:textId="77777777" w:rsidR="0054762B" w:rsidRPr="00CC3E64" w:rsidRDefault="0054762B" w:rsidP="0054762B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CC3E64">
              <w:rPr>
                <w:rFonts w:ascii="Century Gothic" w:hAnsi="Century Gothic" w:cs="Arial"/>
                <w:b/>
                <w:bCs/>
                <w:szCs w:val="22"/>
              </w:rPr>
              <w:t>Schulhaus Iberg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A8094" w14:textId="09F37D5D" w:rsidR="0054762B" w:rsidRPr="00CC3E64" w:rsidRDefault="0054762B" w:rsidP="0054762B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CC3E64">
              <w:rPr>
                <w:rFonts w:ascii="Century Gothic" w:hAnsi="Century Gothic" w:cs="Arial"/>
                <w:b/>
                <w:bCs/>
                <w:szCs w:val="22"/>
              </w:rPr>
              <w:t>Schulhaus Eidberg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1A974" w14:textId="7813A265" w:rsidR="0054762B" w:rsidRPr="00CC3E64" w:rsidRDefault="0054762B" w:rsidP="0054762B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Pavillon Büelhof (später Gotzenwil)</w:t>
            </w:r>
          </w:p>
        </w:tc>
      </w:tr>
      <w:tr w:rsidR="0054762B" w:rsidRPr="00FA2F56" w14:paraId="15755CFF" w14:textId="77777777" w:rsidTr="00434EB2">
        <w:trPr>
          <w:trHeight w:val="9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A6A1A6" w14:textId="12AB231A" w:rsidR="0054762B" w:rsidRPr="007A2707" w:rsidRDefault="0054762B" w:rsidP="0054762B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7A2707">
              <w:rPr>
                <w:rFonts w:ascii="Century Gothic" w:hAnsi="Century Gothic" w:cs="Arial"/>
                <w:b/>
                <w:bCs/>
                <w:szCs w:val="22"/>
              </w:rPr>
              <w:t>Integrative Förderung IF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31C0" w14:textId="54BEE788" w:rsidR="0054762B" w:rsidRPr="007A2707" w:rsidRDefault="0054762B" w:rsidP="0054762B">
            <w:pPr>
              <w:rPr>
                <w:rFonts w:ascii="Century Gothic" w:hAnsi="Century Gothic" w:cs="Arial"/>
                <w:bCs/>
                <w:szCs w:val="22"/>
              </w:rPr>
            </w:pPr>
            <w:r w:rsidRPr="007A2707">
              <w:rPr>
                <w:rFonts w:ascii="Century Gothic" w:hAnsi="Century Gothic" w:cs="Arial"/>
                <w:bCs/>
                <w:szCs w:val="22"/>
              </w:rPr>
              <w:t>Brigitte</w:t>
            </w:r>
            <w:r>
              <w:rPr>
                <w:rFonts w:ascii="Century Gothic" w:hAnsi="Century Gothic" w:cs="Arial"/>
                <w:bCs/>
                <w:szCs w:val="22"/>
              </w:rPr>
              <w:t xml:space="preserve"> Schoch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616D" w14:textId="77777777" w:rsidR="0054762B" w:rsidRPr="00434EB2" w:rsidRDefault="0054762B" w:rsidP="0054762B">
            <w:pPr>
              <w:rPr>
                <w:rFonts w:ascii="Century Gothic" w:hAnsi="Century Gothic" w:cs="Arial"/>
                <w:bCs/>
                <w:szCs w:val="22"/>
                <w:lang w:val="fr-CH"/>
              </w:rPr>
            </w:pPr>
            <w:r w:rsidRPr="00434EB2">
              <w:rPr>
                <w:rFonts w:ascii="Century Gothic" w:hAnsi="Century Gothic" w:cs="Arial"/>
                <w:bCs/>
                <w:szCs w:val="22"/>
                <w:lang w:val="fr-CH"/>
              </w:rPr>
              <w:t>Fabienne Krucker/</w:t>
            </w:r>
          </w:p>
          <w:p w14:paraId="07B761CD" w14:textId="77777777" w:rsidR="0054762B" w:rsidRPr="00434EB2" w:rsidRDefault="0054762B" w:rsidP="0054762B">
            <w:pPr>
              <w:rPr>
                <w:rFonts w:ascii="Century Gothic" w:hAnsi="Century Gothic" w:cs="Arial"/>
                <w:bCs/>
                <w:szCs w:val="22"/>
                <w:lang w:val="fr-CH"/>
              </w:rPr>
            </w:pPr>
            <w:r w:rsidRPr="00434EB2">
              <w:rPr>
                <w:rFonts w:ascii="Century Gothic" w:hAnsi="Century Gothic" w:cs="Arial"/>
                <w:bCs/>
                <w:szCs w:val="22"/>
                <w:lang w:val="fr-CH"/>
              </w:rPr>
              <w:t>Liliane Di Claudio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A8BA" w14:textId="77777777" w:rsidR="0054762B" w:rsidRPr="00047A00" w:rsidRDefault="0054762B" w:rsidP="0054762B">
            <w:pPr>
              <w:rPr>
                <w:rFonts w:ascii="Century Gothic" w:hAnsi="Century Gothic" w:cs="Arial"/>
                <w:bCs/>
                <w:szCs w:val="22"/>
              </w:rPr>
            </w:pPr>
            <w:r w:rsidRPr="00047A00">
              <w:rPr>
                <w:rFonts w:ascii="Century Gothic" w:hAnsi="Century Gothic" w:cs="Arial"/>
                <w:bCs/>
                <w:szCs w:val="22"/>
              </w:rPr>
              <w:t>Christine Walther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C10E" w14:textId="49C9D54E" w:rsidR="0054762B" w:rsidRPr="00047A00" w:rsidRDefault="0054762B" w:rsidP="0054762B">
            <w:pPr>
              <w:rPr>
                <w:rFonts w:ascii="Century Gothic" w:hAnsi="Century Gothic" w:cs="Arial"/>
                <w:bCs/>
                <w:szCs w:val="22"/>
              </w:rPr>
            </w:pPr>
            <w:r w:rsidRPr="00047A00">
              <w:rPr>
                <w:rFonts w:ascii="Century Gothic" w:hAnsi="Century Gothic" w:cs="Arial"/>
                <w:bCs/>
                <w:szCs w:val="22"/>
              </w:rPr>
              <w:t>Christine Walther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A456" w14:textId="77D93D75" w:rsidR="0054762B" w:rsidRPr="00047A00" w:rsidRDefault="0054762B" w:rsidP="0054762B">
            <w:pPr>
              <w:rPr>
                <w:rFonts w:ascii="Century Gothic" w:hAnsi="Century Gothic" w:cs="Arial"/>
                <w:bCs/>
                <w:szCs w:val="22"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>Liliane Di Claudio</w:t>
            </w:r>
          </w:p>
        </w:tc>
      </w:tr>
      <w:tr w:rsidR="0054762B" w:rsidRPr="00FA2F56" w14:paraId="63F55BDA" w14:textId="77777777" w:rsidTr="00434EB2">
        <w:trPr>
          <w:trHeight w:val="7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D6FBD" w14:textId="77777777" w:rsidR="0054762B" w:rsidRPr="00047A00" w:rsidRDefault="0054762B" w:rsidP="0054762B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047A00">
              <w:rPr>
                <w:rFonts w:ascii="Century Gothic" w:hAnsi="Century Gothic" w:cs="Arial"/>
                <w:b/>
                <w:bCs/>
                <w:szCs w:val="22"/>
              </w:rPr>
              <w:t>Logopädie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7BFB" w14:textId="01E30C64" w:rsidR="0054762B" w:rsidRPr="00047A00" w:rsidRDefault="0054762B" w:rsidP="0054762B">
            <w:pPr>
              <w:rPr>
                <w:rFonts w:ascii="Century Gothic" w:hAnsi="Century Gothic" w:cs="Arial"/>
                <w:bCs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0940" w14:textId="53FB7AB9" w:rsidR="0054762B" w:rsidRPr="0054762B" w:rsidRDefault="0054762B" w:rsidP="0054762B">
            <w:pPr>
              <w:rPr>
                <w:rFonts w:ascii="Century Gothic" w:hAnsi="Century Gothic" w:cs="Arial"/>
                <w:bCs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B784" w14:textId="77777777" w:rsidR="0054762B" w:rsidRPr="00047A00" w:rsidRDefault="0054762B" w:rsidP="0054762B">
            <w:pPr>
              <w:rPr>
                <w:rFonts w:ascii="Century Gothic" w:hAnsi="Century Gothic" w:cs="Arial"/>
                <w:bCs/>
                <w:szCs w:val="22"/>
              </w:rPr>
            </w:pPr>
            <w:r w:rsidRPr="00047A00">
              <w:rPr>
                <w:rFonts w:ascii="Century Gothic" w:hAnsi="Century Gothic" w:cs="Arial"/>
                <w:bCs/>
                <w:szCs w:val="22"/>
              </w:rPr>
              <w:t>Lisa</w:t>
            </w:r>
            <w:r w:rsidRPr="00047A00">
              <w:rPr>
                <w:rFonts w:ascii="Century Gothic" w:hAnsi="Century Gothic" w:cs="Arial"/>
                <w:bCs/>
                <w:szCs w:val="22"/>
              </w:rPr>
              <w:br/>
              <w:t>Kübler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9E2E" w14:textId="77777777" w:rsidR="0054762B" w:rsidRPr="00047A00" w:rsidRDefault="0054762B" w:rsidP="0054762B">
            <w:pPr>
              <w:rPr>
                <w:rFonts w:ascii="Century Gothic" w:hAnsi="Century Gothic" w:cs="Arial"/>
                <w:bCs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FF92" w14:textId="7EDEF0FA" w:rsidR="0054762B" w:rsidRPr="00047A00" w:rsidRDefault="0054762B" w:rsidP="0054762B">
            <w:pPr>
              <w:rPr>
                <w:rFonts w:ascii="Century Gothic" w:hAnsi="Century Gothic" w:cs="Arial"/>
                <w:bCs/>
                <w:szCs w:val="22"/>
              </w:rPr>
            </w:pPr>
          </w:p>
        </w:tc>
      </w:tr>
      <w:tr w:rsidR="0054762B" w:rsidRPr="00FA2F56" w14:paraId="61C4BF0C" w14:textId="77777777" w:rsidTr="00434EB2">
        <w:trPr>
          <w:trHeight w:val="7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D1B5E7" w14:textId="25F19832" w:rsidR="0054762B" w:rsidRPr="00047A00" w:rsidRDefault="0054762B" w:rsidP="0054762B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Textiles und Technisches Gestalten (TTG)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347C" w14:textId="77777777" w:rsidR="0054762B" w:rsidRPr="0054762B" w:rsidRDefault="0054762B" w:rsidP="0054762B">
            <w:pPr>
              <w:rPr>
                <w:rFonts w:ascii="Century Gothic" w:hAnsi="Century Gothic" w:cs="Arial"/>
                <w:bCs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6386" w14:textId="003E76E1" w:rsidR="0054762B" w:rsidRPr="00FA2F56" w:rsidRDefault="00434EB2" w:rsidP="0054762B">
            <w:pPr>
              <w:rPr>
                <w:rFonts w:ascii="Century Gothic" w:hAnsi="Century Gothic" w:cs="Arial"/>
                <w:bCs/>
                <w:i/>
                <w:szCs w:val="22"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 xml:space="preserve">Astrid Karrer/ </w:t>
            </w:r>
            <w:bookmarkStart w:id="1" w:name="_GoBack"/>
            <w:bookmarkEnd w:id="1"/>
            <w:r w:rsidR="0054762B" w:rsidRPr="00047A00">
              <w:rPr>
                <w:rFonts w:ascii="Century Gothic" w:hAnsi="Century Gothic" w:cs="Arial"/>
                <w:bCs/>
                <w:szCs w:val="22"/>
              </w:rPr>
              <w:t>Eliane Planzer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C36E" w14:textId="5E2B0DC9" w:rsidR="0054762B" w:rsidRPr="00047A00" w:rsidRDefault="0054762B" w:rsidP="0054762B">
            <w:pPr>
              <w:rPr>
                <w:rFonts w:ascii="Century Gothic" w:hAnsi="Century Gothic" w:cs="Arial"/>
                <w:bCs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2F5B" w14:textId="77777777" w:rsidR="0054762B" w:rsidRPr="00911A95" w:rsidRDefault="0054762B" w:rsidP="0054762B">
            <w:pPr>
              <w:rPr>
                <w:rFonts w:ascii="Century Gothic" w:hAnsi="Century Gothic" w:cs="Arial"/>
                <w:bCs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0BD4" w14:textId="2392D987" w:rsidR="0054762B" w:rsidRPr="00911A95" w:rsidRDefault="0054762B" w:rsidP="0054762B">
            <w:pPr>
              <w:rPr>
                <w:rFonts w:ascii="Century Gothic" w:hAnsi="Century Gothic" w:cs="Arial"/>
                <w:bCs/>
                <w:szCs w:val="22"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>Sara Stricker</w:t>
            </w:r>
          </w:p>
        </w:tc>
      </w:tr>
      <w:tr w:rsidR="0054762B" w:rsidRPr="00FA2F56" w14:paraId="0A8FC289" w14:textId="77777777" w:rsidTr="00434EB2">
        <w:trPr>
          <w:trHeight w:val="4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6D5361" w14:textId="57B05EC1" w:rsidR="0054762B" w:rsidRPr="00AA5211" w:rsidRDefault="0054762B" w:rsidP="0054762B">
            <w:pPr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 w:rsidRPr="00AA5211">
              <w:rPr>
                <w:rFonts w:ascii="Century Gothic" w:hAnsi="Century Gothic" w:cs="Arial"/>
                <w:b/>
                <w:bCs/>
                <w:szCs w:val="22"/>
              </w:rPr>
              <w:t>Deutsch als Zweitsprache DaZ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72A0" w14:textId="5508A5CD" w:rsidR="0054762B" w:rsidRPr="00AA5211" w:rsidRDefault="0054762B" w:rsidP="0054762B">
            <w:pPr>
              <w:spacing w:before="120" w:after="120"/>
              <w:rPr>
                <w:rFonts w:ascii="Century Gothic" w:hAnsi="Century Gothic" w:cs="Arial"/>
                <w:bCs/>
                <w:szCs w:val="22"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>Brigitte Schoch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3B6B" w14:textId="21DF11EA" w:rsidR="0054762B" w:rsidRPr="00FA1774" w:rsidRDefault="0054762B" w:rsidP="0054762B">
            <w:pPr>
              <w:spacing w:before="120" w:after="120"/>
              <w:rPr>
                <w:rFonts w:ascii="Century Gothic" w:hAnsi="Century Gothic" w:cs="Arial"/>
                <w:bCs/>
                <w:szCs w:val="22"/>
              </w:rPr>
            </w:pPr>
            <w:r w:rsidRPr="00FA1774">
              <w:rPr>
                <w:rFonts w:ascii="Century Gothic" w:hAnsi="Century Gothic" w:cs="Arial"/>
                <w:bCs/>
                <w:szCs w:val="22"/>
              </w:rPr>
              <w:t>Regula Bösch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42CC" w14:textId="0C7BEE9B" w:rsidR="0054762B" w:rsidRPr="0054762B" w:rsidRDefault="0054762B" w:rsidP="0054762B">
            <w:pPr>
              <w:spacing w:before="120" w:after="120"/>
              <w:rPr>
                <w:rFonts w:ascii="Century Gothic" w:hAnsi="Century Gothic" w:cs="Arial"/>
                <w:bCs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1F55" w14:textId="77777777" w:rsidR="0054762B" w:rsidRPr="0054762B" w:rsidRDefault="0054762B" w:rsidP="0054762B">
            <w:pPr>
              <w:spacing w:before="120" w:after="120"/>
              <w:rPr>
                <w:rFonts w:ascii="Century Gothic" w:hAnsi="Century Gothic" w:cs="Arial"/>
                <w:bCs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7E86" w14:textId="5CC3A0AE" w:rsidR="0054762B" w:rsidRPr="0054762B" w:rsidRDefault="0054762B" w:rsidP="0054762B">
            <w:pPr>
              <w:spacing w:before="120" w:after="120"/>
              <w:rPr>
                <w:rFonts w:ascii="Century Gothic" w:hAnsi="Century Gothic" w:cs="Arial"/>
                <w:bCs/>
                <w:szCs w:val="22"/>
              </w:rPr>
            </w:pPr>
          </w:p>
        </w:tc>
      </w:tr>
      <w:tr w:rsidR="0054762B" w:rsidRPr="00FA2F56" w14:paraId="40D246ED" w14:textId="77777777" w:rsidTr="00434EB2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6257EF" w14:textId="77777777" w:rsidR="0054762B" w:rsidRPr="00AA5211" w:rsidRDefault="0054762B" w:rsidP="0054762B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AA5211">
              <w:rPr>
                <w:rFonts w:ascii="Century Gothic" w:hAnsi="Century Gothic" w:cs="Arial"/>
                <w:b/>
                <w:bCs/>
                <w:szCs w:val="22"/>
              </w:rPr>
              <w:t>Musikalische Grundschule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6042" w14:textId="77777777" w:rsidR="0054762B" w:rsidRPr="00AA5211" w:rsidRDefault="0054762B" w:rsidP="0054762B">
            <w:pPr>
              <w:rPr>
                <w:rFonts w:ascii="Century Gothic" w:hAnsi="Century Gothic" w:cs="Arial"/>
                <w:bCs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CEAC" w14:textId="77777777" w:rsidR="0054762B" w:rsidRPr="00AA5211" w:rsidRDefault="0054762B" w:rsidP="0054762B">
            <w:pPr>
              <w:rPr>
                <w:rFonts w:ascii="Century Gothic" w:hAnsi="Century Gothic" w:cs="Arial"/>
                <w:bCs/>
                <w:szCs w:val="22"/>
              </w:rPr>
            </w:pPr>
            <w:r w:rsidRPr="00AA5211">
              <w:rPr>
                <w:rFonts w:ascii="Century Gothic" w:hAnsi="Century Gothic" w:cs="Arial"/>
                <w:bCs/>
                <w:szCs w:val="22"/>
              </w:rPr>
              <w:t>Lina</w:t>
            </w:r>
            <w:r w:rsidRPr="00AA5211">
              <w:rPr>
                <w:rFonts w:ascii="Century Gothic" w:hAnsi="Century Gothic" w:cs="Arial"/>
                <w:bCs/>
                <w:szCs w:val="22"/>
              </w:rPr>
              <w:br/>
              <w:t>Khodos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5859" w14:textId="77777777" w:rsidR="0054762B" w:rsidRPr="0054762B" w:rsidRDefault="0054762B" w:rsidP="0054762B">
            <w:pPr>
              <w:rPr>
                <w:rFonts w:ascii="Century Gothic" w:hAnsi="Century Gothic" w:cs="Arial"/>
                <w:bCs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5268" w14:textId="77777777" w:rsidR="0054762B" w:rsidRPr="0054762B" w:rsidRDefault="0054762B" w:rsidP="0054762B">
            <w:pPr>
              <w:rPr>
                <w:rFonts w:ascii="Century Gothic" w:hAnsi="Century Gothic" w:cs="Arial"/>
                <w:bCs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38D" w14:textId="64D6DDD6" w:rsidR="0054762B" w:rsidRPr="0054762B" w:rsidRDefault="0054762B" w:rsidP="0054762B">
            <w:pPr>
              <w:rPr>
                <w:rFonts w:ascii="Century Gothic" w:hAnsi="Century Gothic" w:cs="Arial"/>
                <w:bCs/>
                <w:szCs w:val="22"/>
              </w:rPr>
            </w:pPr>
          </w:p>
        </w:tc>
      </w:tr>
    </w:tbl>
    <w:p w14:paraId="2504F2E3" w14:textId="4CF23CC6" w:rsidR="000E024F" w:rsidRPr="00FA1774" w:rsidRDefault="00EB592D" w:rsidP="00164E8E">
      <w:pPr>
        <w:spacing w:line="276" w:lineRule="auto"/>
        <w:outlineLvl w:val="0"/>
        <w:rPr>
          <w:rFonts w:ascii="Century Gothic" w:hAnsi="Century Gothic" w:cs="Arial"/>
          <w:b/>
          <w:i/>
          <w:sz w:val="32"/>
          <w:szCs w:val="32"/>
        </w:rPr>
      </w:pPr>
      <w:r>
        <w:rPr>
          <w:rFonts w:ascii="Century Gothic" w:hAnsi="Century Gothic" w:cs="Arial"/>
          <w:b/>
          <w:i/>
          <w:sz w:val="32"/>
          <w:szCs w:val="32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72"/>
        <w:gridCol w:w="1772"/>
        <w:gridCol w:w="1772"/>
        <w:gridCol w:w="1772"/>
      </w:tblGrid>
      <w:tr w:rsidR="00DA7EE4" w:rsidRPr="00AA5211" w14:paraId="32012007" w14:textId="77777777" w:rsidTr="00EB592D">
        <w:trPr>
          <w:trHeight w:val="7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9E6A204" w14:textId="21F408AA" w:rsidR="00DA7EE4" w:rsidRPr="00AA5211" w:rsidRDefault="00FA1774" w:rsidP="00EB592D">
            <w:pPr>
              <w:jc w:val="both"/>
              <w:rPr>
                <w:rFonts w:ascii="Century Gothic" w:hAnsi="Century Gothic" w:cs="Arial"/>
                <w:b/>
                <w:bCs/>
                <w:szCs w:val="22"/>
              </w:rPr>
            </w:pPr>
            <w:r>
              <w:rPr>
                <w:rFonts w:ascii="Century Gothic" w:hAnsi="Century Gothic" w:cs="Arial"/>
                <w:b/>
                <w:bCs/>
              </w:rPr>
              <w:lastRenderedPageBreak/>
              <w:t>Weitere Mitarbeitende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24C18" w14:textId="77777777" w:rsidR="00DA7EE4" w:rsidRPr="00AA5211" w:rsidRDefault="00C54DA2">
            <w:pPr>
              <w:rPr>
                <w:rFonts w:ascii="Century Gothic" w:hAnsi="Century Gothic" w:cs="Arial"/>
                <w:b/>
                <w:bCs/>
                <w:szCs w:val="22"/>
              </w:rPr>
            </w:pPr>
            <w:r w:rsidRPr="00AA5211">
              <w:rPr>
                <w:rFonts w:ascii="Century Gothic" w:hAnsi="Century Gothic" w:cs="Arial"/>
                <w:b/>
                <w:bCs/>
                <w:szCs w:val="22"/>
              </w:rPr>
              <w:t>KIGA</w:t>
            </w:r>
            <w:r w:rsidRPr="00AA5211">
              <w:rPr>
                <w:rFonts w:ascii="Century Gothic" w:hAnsi="Century Gothic" w:cs="Arial"/>
                <w:b/>
                <w:bCs/>
                <w:szCs w:val="22"/>
              </w:rPr>
              <w:br/>
              <w:t>Weier</w:t>
            </w:r>
            <w:r w:rsidR="00DA7EE4" w:rsidRPr="00AA5211">
              <w:rPr>
                <w:rFonts w:ascii="Century Gothic" w:hAnsi="Century Gothic" w:cs="Arial"/>
                <w:b/>
                <w:bCs/>
                <w:szCs w:val="22"/>
              </w:rPr>
              <w:t>höhe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8E09FD" w14:textId="77777777" w:rsidR="00DA7EE4" w:rsidRPr="00AA5211" w:rsidRDefault="00DA7EE4" w:rsidP="00D44E25">
            <w:pPr>
              <w:jc w:val="both"/>
              <w:rPr>
                <w:rFonts w:ascii="Century Gothic" w:hAnsi="Century Gothic" w:cs="Arial"/>
                <w:b/>
                <w:bCs/>
                <w:szCs w:val="22"/>
              </w:rPr>
            </w:pPr>
            <w:r w:rsidRPr="00AA5211">
              <w:rPr>
                <w:rFonts w:ascii="Century Gothic" w:hAnsi="Century Gothic" w:cs="Arial"/>
                <w:b/>
                <w:bCs/>
                <w:szCs w:val="22"/>
              </w:rPr>
              <w:t>Schulhaus Weierweid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21FD83" w14:textId="77777777" w:rsidR="00DA7EE4" w:rsidRPr="00AA5211" w:rsidRDefault="00DA7EE4">
            <w:pPr>
              <w:jc w:val="both"/>
              <w:rPr>
                <w:rFonts w:ascii="Century Gothic" w:hAnsi="Century Gothic" w:cs="Arial"/>
                <w:b/>
                <w:bCs/>
                <w:szCs w:val="22"/>
              </w:rPr>
            </w:pPr>
            <w:r w:rsidRPr="00AA5211">
              <w:rPr>
                <w:rFonts w:ascii="Century Gothic" w:hAnsi="Century Gothic" w:cs="Arial"/>
                <w:b/>
                <w:bCs/>
                <w:szCs w:val="22"/>
              </w:rPr>
              <w:t>Schulhaus Iberg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752D3" w14:textId="77777777" w:rsidR="00DA7EE4" w:rsidRPr="00AA5211" w:rsidRDefault="00DA7EE4">
            <w:pPr>
              <w:jc w:val="both"/>
              <w:rPr>
                <w:rFonts w:ascii="Century Gothic" w:hAnsi="Century Gothic" w:cs="Arial"/>
                <w:b/>
                <w:bCs/>
                <w:szCs w:val="22"/>
              </w:rPr>
            </w:pPr>
            <w:r w:rsidRPr="00AA5211">
              <w:rPr>
                <w:rFonts w:ascii="Century Gothic" w:hAnsi="Century Gothic" w:cs="Arial"/>
                <w:b/>
                <w:bCs/>
                <w:szCs w:val="22"/>
              </w:rPr>
              <w:t>Schulhaus Eidberg</w:t>
            </w:r>
          </w:p>
        </w:tc>
      </w:tr>
      <w:tr w:rsidR="00DA7EE4" w:rsidRPr="00FA2F56" w14:paraId="4FB85998" w14:textId="77777777" w:rsidTr="00EB592D">
        <w:trPr>
          <w:trHeight w:val="3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668EF" w14:textId="2EC2EE6C" w:rsidR="00DA7EE4" w:rsidRPr="00AA5211" w:rsidRDefault="00EB592D">
            <w:pPr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Aufgabenstunde</w:t>
            </w:r>
            <w:r w:rsidR="00434EB2">
              <w:rPr>
                <w:rFonts w:ascii="Century Gothic" w:hAnsi="Century Gothic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219" w14:textId="4C29F297" w:rsidR="00DA7EE4" w:rsidRPr="00EB592D" w:rsidRDefault="00DA7EE4">
            <w:pPr>
              <w:spacing w:before="120" w:after="120"/>
              <w:rPr>
                <w:rFonts w:ascii="Century Gothic" w:hAnsi="Century Gothic" w:cs="Arial"/>
                <w:bCs/>
                <w:i/>
                <w:color w:val="FF0000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DADE" w14:textId="004C5710" w:rsidR="00DA7EE4" w:rsidRPr="00911A95" w:rsidRDefault="00EB592D">
            <w:pPr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 w:rsidRPr="00911A95">
              <w:rPr>
                <w:rFonts w:ascii="Century Gothic" w:hAnsi="Century Gothic" w:cs="Arial"/>
                <w:bCs/>
                <w:szCs w:val="22"/>
              </w:rPr>
              <w:t>Sandra Hänsli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2BC5" w14:textId="77777777" w:rsidR="00DA7EE4" w:rsidRPr="00FA2F56" w:rsidRDefault="00DA7EE4">
            <w:pPr>
              <w:spacing w:before="120" w:after="120"/>
              <w:rPr>
                <w:rFonts w:ascii="Century Gothic" w:hAnsi="Century Gothic" w:cs="Arial"/>
                <w:b/>
                <w:bCs/>
                <w:i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1C74" w14:textId="40C84D7A" w:rsidR="00DA7EE4" w:rsidRPr="00434EB2" w:rsidRDefault="00434EB2">
            <w:pPr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i/>
                <w:szCs w:val="22"/>
              </w:rPr>
              <w:t xml:space="preserve"> </w:t>
            </w:r>
          </w:p>
        </w:tc>
      </w:tr>
      <w:tr w:rsidR="00DA7EE4" w:rsidRPr="00FA2F56" w14:paraId="06745262" w14:textId="77777777" w:rsidTr="00EB59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51F2AF" w14:textId="77777777" w:rsidR="00DA7EE4" w:rsidRPr="00AA5211" w:rsidRDefault="00DA7EE4">
            <w:pPr>
              <w:spacing w:before="120" w:after="120"/>
              <w:jc w:val="both"/>
              <w:rPr>
                <w:rFonts w:ascii="Century Gothic" w:hAnsi="Century Gothic" w:cs="Arial"/>
                <w:b/>
                <w:bCs/>
                <w:szCs w:val="22"/>
              </w:rPr>
            </w:pPr>
            <w:r w:rsidRPr="00AA5211">
              <w:rPr>
                <w:rFonts w:ascii="Century Gothic" w:hAnsi="Century Gothic" w:cs="Arial"/>
                <w:b/>
                <w:bCs/>
                <w:szCs w:val="22"/>
              </w:rPr>
              <w:t>Hauswartung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14F1" w14:textId="77777777" w:rsidR="00DA7EE4" w:rsidRPr="00EB592D" w:rsidRDefault="00DA7EE4">
            <w:pPr>
              <w:spacing w:before="120" w:after="120"/>
              <w:jc w:val="both"/>
              <w:rPr>
                <w:rFonts w:ascii="Century Gothic" w:hAnsi="Century Gothic" w:cs="Arial"/>
                <w:bCs/>
                <w:szCs w:val="22"/>
              </w:rPr>
            </w:pPr>
            <w:r w:rsidRPr="00EB592D">
              <w:rPr>
                <w:rFonts w:ascii="Century Gothic" w:hAnsi="Century Gothic" w:cs="Arial"/>
                <w:bCs/>
                <w:szCs w:val="22"/>
              </w:rPr>
              <w:t>Urs</w:t>
            </w:r>
            <w:r w:rsidRPr="00EB592D">
              <w:rPr>
                <w:rFonts w:ascii="Century Gothic" w:hAnsi="Century Gothic" w:cs="Arial"/>
                <w:bCs/>
                <w:szCs w:val="22"/>
              </w:rPr>
              <w:br/>
              <w:t>Gehrig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34A5" w14:textId="77777777" w:rsidR="00DA7EE4" w:rsidRPr="00EB592D" w:rsidRDefault="00DA7EE4">
            <w:pPr>
              <w:spacing w:before="120" w:after="120"/>
              <w:rPr>
                <w:rFonts w:ascii="Century Gothic" w:hAnsi="Century Gothic" w:cs="Arial"/>
                <w:bCs/>
                <w:szCs w:val="22"/>
              </w:rPr>
            </w:pPr>
            <w:r w:rsidRPr="00EB592D">
              <w:rPr>
                <w:rFonts w:ascii="Century Gothic" w:hAnsi="Century Gothic" w:cs="Arial"/>
                <w:bCs/>
                <w:szCs w:val="22"/>
              </w:rPr>
              <w:t>Sandy</w:t>
            </w:r>
            <w:r w:rsidRPr="00EB592D">
              <w:rPr>
                <w:rFonts w:ascii="Century Gothic" w:hAnsi="Century Gothic" w:cs="Arial"/>
                <w:bCs/>
                <w:szCs w:val="22"/>
              </w:rPr>
              <w:br/>
              <w:t>Nater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88A3" w14:textId="77777777" w:rsidR="00DA7EE4" w:rsidRPr="00EB592D" w:rsidRDefault="00DA7EE4">
            <w:pPr>
              <w:spacing w:before="120" w:after="120"/>
              <w:rPr>
                <w:rFonts w:ascii="Century Gothic" w:hAnsi="Century Gothic" w:cs="Arial"/>
                <w:bCs/>
                <w:szCs w:val="22"/>
              </w:rPr>
            </w:pPr>
            <w:r w:rsidRPr="00EB592D">
              <w:rPr>
                <w:rFonts w:ascii="Century Gothic" w:hAnsi="Century Gothic" w:cs="Arial"/>
                <w:bCs/>
                <w:szCs w:val="22"/>
              </w:rPr>
              <w:t>Sandy</w:t>
            </w:r>
            <w:r w:rsidRPr="00EB592D">
              <w:rPr>
                <w:rFonts w:ascii="Century Gothic" w:hAnsi="Century Gothic" w:cs="Arial"/>
                <w:bCs/>
                <w:szCs w:val="22"/>
              </w:rPr>
              <w:br/>
              <w:t>Nater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C83B" w14:textId="77777777" w:rsidR="00DA7EE4" w:rsidRPr="00EB592D" w:rsidRDefault="00DA7EE4">
            <w:pPr>
              <w:spacing w:before="120" w:after="120"/>
              <w:rPr>
                <w:rFonts w:ascii="Century Gothic" w:hAnsi="Century Gothic" w:cs="Arial"/>
                <w:bCs/>
                <w:szCs w:val="22"/>
              </w:rPr>
            </w:pPr>
            <w:r w:rsidRPr="00EB592D">
              <w:rPr>
                <w:rFonts w:ascii="Century Gothic" w:hAnsi="Century Gothic" w:cs="Arial"/>
                <w:bCs/>
                <w:szCs w:val="22"/>
              </w:rPr>
              <w:t>Sabine</w:t>
            </w:r>
            <w:r w:rsidRPr="00EB592D">
              <w:rPr>
                <w:rFonts w:ascii="Century Gothic" w:hAnsi="Century Gothic" w:cs="Arial"/>
                <w:bCs/>
                <w:szCs w:val="22"/>
              </w:rPr>
              <w:br/>
              <w:t>Biscioni</w:t>
            </w:r>
          </w:p>
        </w:tc>
      </w:tr>
      <w:tr w:rsidR="00DA7EE4" w:rsidRPr="00FA2F56" w14:paraId="43A191DF" w14:textId="77777777" w:rsidTr="00EB592D">
        <w:trPr>
          <w:trHeight w:val="4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893000" w14:textId="77777777" w:rsidR="00DA7EE4" w:rsidRPr="00AA5211" w:rsidRDefault="00DA7EE4">
            <w:pPr>
              <w:spacing w:before="120" w:after="120"/>
              <w:jc w:val="both"/>
              <w:rPr>
                <w:rFonts w:ascii="Century Gothic" w:hAnsi="Century Gothic" w:cs="Arial"/>
                <w:b/>
                <w:bCs/>
                <w:szCs w:val="22"/>
              </w:rPr>
            </w:pPr>
            <w:r w:rsidRPr="00AA5211">
              <w:rPr>
                <w:rFonts w:ascii="Century Gothic" w:hAnsi="Century Gothic" w:cs="Arial"/>
                <w:b/>
                <w:bCs/>
                <w:szCs w:val="22"/>
              </w:rPr>
              <w:t>Betreuungsleitung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44E5" w14:textId="77777777" w:rsidR="00DA7EE4" w:rsidRPr="00EB592D" w:rsidRDefault="00DA7EE4">
            <w:pPr>
              <w:spacing w:before="120" w:after="120"/>
              <w:jc w:val="both"/>
              <w:rPr>
                <w:rFonts w:ascii="Century Gothic" w:hAnsi="Century Gothic" w:cs="Arial"/>
                <w:bCs/>
                <w:szCs w:val="22"/>
              </w:rPr>
            </w:pPr>
            <w:r w:rsidRPr="00EB592D">
              <w:rPr>
                <w:rFonts w:ascii="Century Gothic" w:hAnsi="Century Gothic" w:cs="Arial"/>
                <w:bCs/>
                <w:szCs w:val="22"/>
              </w:rPr>
              <w:t>Claudia</w:t>
            </w:r>
            <w:r w:rsidRPr="00EB592D">
              <w:rPr>
                <w:rFonts w:ascii="Century Gothic" w:hAnsi="Century Gothic" w:cs="Arial"/>
                <w:bCs/>
                <w:szCs w:val="22"/>
              </w:rPr>
              <w:br/>
              <w:t>Schütt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751" w14:textId="77777777" w:rsidR="00DA7EE4" w:rsidRPr="00EB592D" w:rsidRDefault="00DA7EE4" w:rsidP="00DA7EE4">
            <w:pPr>
              <w:spacing w:before="120" w:after="120"/>
              <w:rPr>
                <w:rFonts w:ascii="Century Gothic" w:hAnsi="Century Gothic"/>
              </w:rPr>
            </w:pPr>
            <w:r w:rsidRPr="00EB592D">
              <w:rPr>
                <w:rFonts w:ascii="Century Gothic" w:hAnsi="Century Gothic" w:cs="Arial"/>
                <w:bCs/>
                <w:szCs w:val="22"/>
              </w:rPr>
              <w:t>Claudia</w:t>
            </w:r>
            <w:r w:rsidRPr="00EB592D">
              <w:rPr>
                <w:rFonts w:ascii="Century Gothic" w:hAnsi="Century Gothic" w:cs="Arial"/>
                <w:bCs/>
                <w:szCs w:val="22"/>
              </w:rPr>
              <w:br/>
              <w:t>Schütt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F4E6" w14:textId="77777777" w:rsidR="00DA7EE4" w:rsidRPr="00EB592D" w:rsidRDefault="00DA7EE4" w:rsidP="00DA7EE4">
            <w:pPr>
              <w:spacing w:before="120" w:after="120"/>
              <w:rPr>
                <w:rFonts w:ascii="Century Gothic" w:hAnsi="Century Gothic"/>
              </w:rPr>
            </w:pPr>
            <w:r w:rsidRPr="00EB592D">
              <w:rPr>
                <w:rFonts w:ascii="Century Gothic" w:hAnsi="Century Gothic" w:cs="Arial"/>
                <w:bCs/>
                <w:szCs w:val="22"/>
              </w:rPr>
              <w:t>Claudia</w:t>
            </w:r>
            <w:r w:rsidRPr="00EB592D">
              <w:rPr>
                <w:rFonts w:ascii="Century Gothic" w:hAnsi="Century Gothic" w:cs="Arial"/>
                <w:bCs/>
                <w:szCs w:val="22"/>
              </w:rPr>
              <w:br/>
              <w:t>Schütt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F76B" w14:textId="77777777" w:rsidR="00DA7EE4" w:rsidRPr="00EB592D" w:rsidRDefault="00DA7EE4" w:rsidP="00DA7EE4">
            <w:pPr>
              <w:spacing w:before="120" w:after="120"/>
              <w:rPr>
                <w:rFonts w:ascii="Century Gothic" w:hAnsi="Century Gothic"/>
              </w:rPr>
            </w:pPr>
            <w:r w:rsidRPr="00EB592D">
              <w:rPr>
                <w:rFonts w:ascii="Century Gothic" w:hAnsi="Century Gothic" w:cs="Arial"/>
                <w:bCs/>
                <w:szCs w:val="22"/>
              </w:rPr>
              <w:t>Claudia</w:t>
            </w:r>
            <w:r w:rsidRPr="00EB592D">
              <w:rPr>
                <w:rFonts w:ascii="Century Gothic" w:hAnsi="Century Gothic" w:cs="Arial"/>
                <w:bCs/>
                <w:szCs w:val="22"/>
              </w:rPr>
              <w:br/>
              <w:t>Schütt</w:t>
            </w:r>
          </w:p>
        </w:tc>
      </w:tr>
      <w:tr w:rsidR="00DA7EE4" w:rsidRPr="00FA2F56" w14:paraId="177EB69E" w14:textId="77777777" w:rsidTr="00EB592D">
        <w:trPr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65F539" w14:textId="77777777" w:rsidR="00DA7EE4" w:rsidRPr="00AA5211" w:rsidRDefault="00DA7EE4">
            <w:pPr>
              <w:spacing w:before="120" w:after="120"/>
              <w:jc w:val="both"/>
              <w:rPr>
                <w:rFonts w:ascii="Century Gothic" w:hAnsi="Century Gothic" w:cs="Arial"/>
                <w:b/>
                <w:bCs/>
                <w:szCs w:val="22"/>
              </w:rPr>
            </w:pPr>
            <w:r w:rsidRPr="00AA5211">
              <w:rPr>
                <w:rFonts w:ascii="Century Gothic" w:hAnsi="Century Gothic" w:cs="Arial"/>
                <w:b/>
                <w:bCs/>
                <w:szCs w:val="22"/>
              </w:rPr>
              <w:t>Schulsozialarbeit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640C" w14:textId="77777777" w:rsidR="00DA7EE4" w:rsidRPr="00EB592D" w:rsidRDefault="00DA7EE4">
            <w:pPr>
              <w:spacing w:before="120" w:after="120"/>
              <w:jc w:val="both"/>
              <w:rPr>
                <w:rFonts w:ascii="Century Gothic" w:hAnsi="Century Gothic" w:cs="Arial"/>
                <w:bCs/>
                <w:szCs w:val="22"/>
              </w:rPr>
            </w:pPr>
            <w:r w:rsidRPr="00EB592D">
              <w:rPr>
                <w:rFonts w:ascii="Century Gothic" w:hAnsi="Century Gothic" w:cs="Arial"/>
                <w:bCs/>
                <w:szCs w:val="22"/>
              </w:rPr>
              <w:t>Susanne</w:t>
            </w:r>
            <w:r w:rsidRPr="00EB592D">
              <w:rPr>
                <w:rFonts w:ascii="Century Gothic" w:hAnsi="Century Gothic" w:cs="Arial"/>
                <w:bCs/>
                <w:szCs w:val="22"/>
              </w:rPr>
              <w:br/>
              <w:t>Kieser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001E" w14:textId="77777777" w:rsidR="00DA7EE4" w:rsidRPr="00EB592D" w:rsidRDefault="00DA7EE4" w:rsidP="00352169">
            <w:pPr>
              <w:spacing w:before="120" w:after="120"/>
              <w:jc w:val="both"/>
              <w:rPr>
                <w:rFonts w:ascii="Century Gothic" w:hAnsi="Century Gothic" w:cs="Arial"/>
                <w:bCs/>
                <w:szCs w:val="22"/>
              </w:rPr>
            </w:pPr>
            <w:r w:rsidRPr="00EB592D">
              <w:rPr>
                <w:rFonts w:ascii="Century Gothic" w:hAnsi="Century Gothic" w:cs="Arial"/>
                <w:bCs/>
                <w:szCs w:val="22"/>
              </w:rPr>
              <w:t>Susanne</w:t>
            </w:r>
            <w:r w:rsidRPr="00EB592D">
              <w:rPr>
                <w:rFonts w:ascii="Century Gothic" w:hAnsi="Century Gothic" w:cs="Arial"/>
                <w:bCs/>
                <w:szCs w:val="22"/>
              </w:rPr>
              <w:br/>
              <w:t>Kieser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5DFB" w14:textId="77777777" w:rsidR="00DA7EE4" w:rsidRPr="00EB592D" w:rsidRDefault="00DA7EE4" w:rsidP="00352169">
            <w:pPr>
              <w:spacing w:before="120" w:after="120"/>
              <w:jc w:val="both"/>
              <w:rPr>
                <w:rFonts w:ascii="Century Gothic" w:hAnsi="Century Gothic" w:cs="Arial"/>
                <w:bCs/>
                <w:szCs w:val="22"/>
              </w:rPr>
            </w:pPr>
            <w:r w:rsidRPr="00EB592D">
              <w:rPr>
                <w:rFonts w:ascii="Century Gothic" w:hAnsi="Century Gothic" w:cs="Arial"/>
                <w:bCs/>
                <w:szCs w:val="22"/>
              </w:rPr>
              <w:t>Susanne</w:t>
            </w:r>
            <w:r w:rsidRPr="00EB592D">
              <w:rPr>
                <w:rFonts w:ascii="Century Gothic" w:hAnsi="Century Gothic" w:cs="Arial"/>
                <w:bCs/>
                <w:szCs w:val="22"/>
              </w:rPr>
              <w:br/>
              <w:t>Kieser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5347" w14:textId="77777777" w:rsidR="00DA7EE4" w:rsidRPr="00EB592D" w:rsidRDefault="00DA7EE4" w:rsidP="00352169">
            <w:pPr>
              <w:spacing w:before="120" w:after="120"/>
              <w:jc w:val="both"/>
              <w:rPr>
                <w:rFonts w:ascii="Century Gothic" w:hAnsi="Century Gothic" w:cs="Arial"/>
                <w:bCs/>
                <w:szCs w:val="22"/>
              </w:rPr>
            </w:pPr>
            <w:r w:rsidRPr="00EB592D">
              <w:rPr>
                <w:rFonts w:ascii="Century Gothic" w:hAnsi="Century Gothic" w:cs="Arial"/>
                <w:bCs/>
                <w:szCs w:val="22"/>
              </w:rPr>
              <w:t>Susanne</w:t>
            </w:r>
            <w:r w:rsidRPr="00EB592D">
              <w:rPr>
                <w:rFonts w:ascii="Century Gothic" w:hAnsi="Century Gothic" w:cs="Arial"/>
                <w:bCs/>
                <w:szCs w:val="22"/>
              </w:rPr>
              <w:br/>
              <w:t>Kieser</w:t>
            </w:r>
          </w:p>
        </w:tc>
      </w:tr>
      <w:tr w:rsidR="003B7C81" w:rsidRPr="00FA2F56" w14:paraId="63DF3156" w14:textId="77777777" w:rsidTr="00EB592D">
        <w:trPr>
          <w:trHeight w:val="1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08D7B" w14:textId="77777777" w:rsidR="003B7C81" w:rsidRPr="00AA5211" w:rsidRDefault="003B7C81">
            <w:pPr>
              <w:spacing w:before="120" w:after="120"/>
              <w:jc w:val="both"/>
              <w:rPr>
                <w:rFonts w:ascii="Century Gothic" w:hAnsi="Century Gothic" w:cs="Arial"/>
                <w:b/>
                <w:bCs/>
                <w:szCs w:val="22"/>
              </w:rPr>
            </w:pPr>
            <w:r w:rsidRPr="00AA5211">
              <w:rPr>
                <w:rFonts w:ascii="Century Gothic" w:hAnsi="Century Gothic" w:cs="Arial"/>
                <w:b/>
                <w:bCs/>
                <w:szCs w:val="22"/>
              </w:rPr>
              <w:t>Zivildienstleistender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FD4" w14:textId="7A2FE075" w:rsidR="003B7C81" w:rsidRPr="00EB592D" w:rsidRDefault="00EB592D" w:rsidP="00B32EE9">
            <w:pPr>
              <w:spacing w:before="120" w:after="120"/>
              <w:rPr>
                <w:rFonts w:ascii="Century Gothic" w:hAnsi="Century Gothic"/>
                <w:szCs w:val="22"/>
              </w:rPr>
            </w:pPr>
            <w:r w:rsidRPr="00EB592D">
              <w:rPr>
                <w:rFonts w:ascii="Century Gothic" w:hAnsi="Century Gothic" w:cs="Arial"/>
                <w:bCs/>
                <w:szCs w:val="22"/>
              </w:rPr>
              <w:t>Johannes Rieder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3381" w14:textId="479B4AE9" w:rsidR="003B7C81" w:rsidRPr="00FA2F56" w:rsidRDefault="00EB592D" w:rsidP="003B7C81">
            <w:pPr>
              <w:spacing w:before="120" w:after="120"/>
              <w:rPr>
                <w:rFonts w:ascii="Century Gothic" w:hAnsi="Century Gothic" w:cs="Arial"/>
                <w:bCs/>
                <w:i/>
                <w:szCs w:val="22"/>
              </w:rPr>
            </w:pPr>
            <w:r w:rsidRPr="00EB592D">
              <w:rPr>
                <w:rFonts w:ascii="Century Gothic" w:hAnsi="Century Gothic" w:cs="Arial"/>
                <w:bCs/>
                <w:szCs w:val="22"/>
              </w:rPr>
              <w:t>Johannes Rieder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AD63" w14:textId="261280E1" w:rsidR="003B7C81" w:rsidRPr="00FA2F56" w:rsidRDefault="00EB592D" w:rsidP="003B7C81">
            <w:pPr>
              <w:spacing w:before="120" w:after="120"/>
              <w:rPr>
                <w:rFonts w:ascii="Century Gothic" w:hAnsi="Century Gothic" w:cs="Arial"/>
                <w:bCs/>
                <w:i/>
                <w:szCs w:val="22"/>
              </w:rPr>
            </w:pPr>
            <w:r w:rsidRPr="00EB592D">
              <w:rPr>
                <w:rFonts w:ascii="Century Gothic" w:hAnsi="Century Gothic" w:cs="Arial"/>
                <w:bCs/>
                <w:szCs w:val="22"/>
              </w:rPr>
              <w:t>Johannes Rieder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7A6A" w14:textId="6C58E8F6" w:rsidR="003B7C81" w:rsidRPr="00FA2F56" w:rsidRDefault="00EB592D" w:rsidP="003B7C81">
            <w:pPr>
              <w:spacing w:before="120" w:after="120"/>
              <w:rPr>
                <w:rFonts w:ascii="Century Gothic" w:hAnsi="Century Gothic" w:cs="Arial"/>
                <w:bCs/>
                <w:i/>
                <w:szCs w:val="22"/>
              </w:rPr>
            </w:pPr>
            <w:r w:rsidRPr="00EB592D">
              <w:rPr>
                <w:rFonts w:ascii="Century Gothic" w:hAnsi="Century Gothic" w:cs="Arial"/>
                <w:bCs/>
                <w:szCs w:val="22"/>
              </w:rPr>
              <w:t>Johannes Rieder</w:t>
            </w:r>
          </w:p>
        </w:tc>
      </w:tr>
    </w:tbl>
    <w:p w14:paraId="0474A1C3" w14:textId="77777777" w:rsidR="00297B6E" w:rsidRDefault="00297B6E" w:rsidP="00B32EE9">
      <w:pPr>
        <w:rPr>
          <w:rFonts w:ascii="Century Gothic" w:hAnsi="Century Gothic"/>
        </w:rPr>
      </w:pPr>
    </w:p>
    <w:p w14:paraId="29EE0940" w14:textId="77777777" w:rsidR="00EB592D" w:rsidRPr="00EB592D" w:rsidRDefault="00EB592D" w:rsidP="00B32EE9">
      <w:pPr>
        <w:rPr>
          <w:rFonts w:ascii="Century Gothic" w:hAnsi="Century Gothic"/>
        </w:rPr>
      </w:pPr>
    </w:p>
    <w:sectPr w:rsidR="00EB592D" w:rsidRPr="00EB592D" w:rsidSect="00047A0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47" w:right="1134" w:bottom="284" w:left="1134" w:header="567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7CCE2" w14:textId="77777777" w:rsidR="00AA5211" w:rsidRDefault="00AA5211">
      <w:r>
        <w:separator/>
      </w:r>
    </w:p>
  </w:endnote>
  <w:endnote w:type="continuationSeparator" w:id="0">
    <w:p w14:paraId="3CF56FD4" w14:textId="77777777" w:rsidR="00AA5211" w:rsidRDefault="00AA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146297"/>
      <w:docPartObj>
        <w:docPartGallery w:val="Page Numbers (Bottom of Page)"/>
        <w:docPartUnique/>
      </w:docPartObj>
    </w:sdtPr>
    <w:sdtEndPr/>
    <w:sdtContent>
      <w:p w14:paraId="2A5BE172" w14:textId="380A9DFB" w:rsidR="00024926" w:rsidRDefault="0002492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EB2" w:rsidRPr="00434EB2">
          <w:rPr>
            <w:noProof/>
            <w:lang w:val="de-DE"/>
          </w:rPr>
          <w:t>2</w:t>
        </w:r>
        <w:r>
          <w:fldChar w:fldCharType="end"/>
        </w:r>
      </w:p>
    </w:sdtContent>
  </w:sdt>
  <w:p w14:paraId="111CBF71" w14:textId="2ECDDB1E" w:rsidR="00AA5211" w:rsidRDefault="00AA52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749017"/>
      <w:docPartObj>
        <w:docPartGallery w:val="Page Numbers (Bottom of Page)"/>
        <w:docPartUnique/>
      </w:docPartObj>
    </w:sdtPr>
    <w:sdtEndPr/>
    <w:sdtContent>
      <w:p w14:paraId="439AE659" w14:textId="630A9E3D" w:rsidR="00024926" w:rsidRDefault="0002492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EB2" w:rsidRPr="00434EB2">
          <w:rPr>
            <w:noProof/>
            <w:lang w:val="de-DE"/>
          </w:rPr>
          <w:t>1</w:t>
        </w:r>
        <w:r>
          <w:fldChar w:fldCharType="end"/>
        </w:r>
      </w:p>
    </w:sdtContent>
  </w:sdt>
  <w:p w14:paraId="02E51079" w14:textId="6EF18C29" w:rsidR="00AA5211" w:rsidRDefault="00AA5211" w:rsidP="00A02ACA">
    <w:pPr>
      <w:pStyle w:val="Fuzeile"/>
      <w:tabs>
        <w:tab w:val="clear" w:pos="8306"/>
        <w:tab w:val="right" w:pos="935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761D6" w14:textId="77777777" w:rsidR="00AA5211" w:rsidRDefault="00AA5211">
    <w:pPr>
      <w:pStyle w:val="Fuzeile"/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216D999C" wp14:editId="04AAAF25">
              <wp:simplePos x="0" y="0"/>
              <wp:positionH relativeFrom="column">
                <wp:posOffset>4156075</wp:posOffset>
              </wp:positionH>
              <wp:positionV relativeFrom="paragraph">
                <wp:posOffset>-2752725</wp:posOffset>
              </wp:positionV>
              <wp:extent cx="1362075" cy="466725"/>
              <wp:effectExtent l="0" t="0" r="9525" b="9525"/>
              <wp:wrapTight wrapText="bothSides">
                <wp:wrapPolygon edited="0">
                  <wp:start x="13594" y="0"/>
                  <wp:lineTo x="0" y="7935"/>
                  <wp:lineTo x="0" y="21159"/>
                  <wp:lineTo x="604" y="21159"/>
                  <wp:lineTo x="21449" y="21159"/>
                  <wp:lineTo x="21449" y="0"/>
                  <wp:lineTo x="13594" y="0"/>
                </wp:wrapPolygon>
              </wp:wrapTight>
              <wp:docPr id="47" name="Zeichenbereich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Oval 4"/>
                      <wps:cNvSpPr>
                        <a:spLocks noChangeArrowheads="1"/>
                      </wps:cNvSpPr>
                      <wps:spPr bwMode="auto">
                        <a:xfrm>
                          <a:off x="898525" y="97790"/>
                          <a:ext cx="73025" cy="73660"/>
                        </a:xfrm>
                        <a:prstGeom prst="ellipse">
                          <a:avLst/>
                        </a:pr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>
                          <a:off x="997585" y="97790"/>
                          <a:ext cx="73025" cy="73660"/>
                        </a:xfrm>
                        <a:custGeom>
                          <a:avLst/>
                          <a:gdLst>
                            <a:gd name="T0" fmla="*/ 17 w 34"/>
                            <a:gd name="T1" fmla="*/ 0 h 34"/>
                            <a:gd name="T2" fmla="*/ 34 w 34"/>
                            <a:gd name="T3" fmla="*/ 17 h 34"/>
                            <a:gd name="T4" fmla="*/ 17 w 34"/>
                            <a:gd name="T5" fmla="*/ 34 h 34"/>
                            <a:gd name="T6" fmla="*/ 0 w 34"/>
                            <a:gd name="T7" fmla="*/ 17 h 34"/>
                            <a:gd name="T8" fmla="*/ 17 w 34"/>
                            <a:gd name="T9" fmla="*/ 0 h 34"/>
                            <a:gd name="T10" fmla="*/ 17 w 34"/>
                            <a:gd name="T11" fmla="*/ 1 h 34"/>
                            <a:gd name="T12" fmla="*/ 1 w 34"/>
                            <a:gd name="T13" fmla="*/ 17 h 34"/>
                            <a:gd name="T14" fmla="*/ 17 w 34"/>
                            <a:gd name="T15" fmla="*/ 33 h 34"/>
                            <a:gd name="T16" fmla="*/ 32 w 34"/>
                            <a:gd name="T17" fmla="*/ 17 h 34"/>
                            <a:gd name="T18" fmla="*/ 17 w 34"/>
                            <a:gd name="T19" fmla="*/ 1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17" y="0"/>
                              </a:moveTo>
                              <a:cubicBezTo>
                                <a:pt x="26" y="0"/>
                                <a:pt x="34" y="8"/>
                                <a:pt x="34" y="17"/>
                              </a:cubicBezTo>
                              <a:cubicBezTo>
                                <a:pt x="34" y="26"/>
                                <a:pt x="26" y="34"/>
                                <a:pt x="17" y="34"/>
                              </a:cubicBezTo>
                              <a:cubicBezTo>
                                <a:pt x="7" y="34"/>
                                <a:pt x="0" y="26"/>
                                <a:pt x="0" y="17"/>
                              </a:cubicBezTo>
                              <a:cubicBezTo>
                                <a:pt x="0" y="8"/>
                                <a:pt x="7" y="0"/>
                                <a:pt x="17" y="0"/>
                              </a:cubicBezTo>
                              <a:moveTo>
                                <a:pt x="17" y="1"/>
                              </a:moveTo>
                              <a:cubicBezTo>
                                <a:pt x="8" y="1"/>
                                <a:pt x="1" y="8"/>
                                <a:pt x="1" y="17"/>
                              </a:cubicBezTo>
                              <a:cubicBezTo>
                                <a:pt x="1" y="26"/>
                                <a:pt x="8" y="33"/>
                                <a:pt x="17" y="33"/>
                              </a:cubicBezTo>
                              <a:cubicBezTo>
                                <a:pt x="25" y="33"/>
                                <a:pt x="32" y="26"/>
                                <a:pt x="32" y="17"/>
                              </a:cubicBezTo>
                              <a:cubicBezTo>
                                <a:pt x="32" y="8"/>
                                <a:pt x="25" y="1"/>
                                <a:pt x="17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6"/>
                      <wps:cNvSpPr>
                        <a:spLocks noChangeArrowheads="1"/>
                      </wps:cNvSpPr>
                      <wps:spPr bwMode="auto">
                        <a:xfrm>
                          <a:off x="1094105" y="97790"/>
                          <a:ext cx="73025" cy="73660"/>
                        </a:xfrm>
                        <a:prstGeom prst="ellipse">
                          <a:avLst/>
                        </a:pr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7"/>
                      <wps:cNvSpPr>
                        <a:spLocks noChangeArrowheads="1"/>
                      </wps:cNvSpPr>
                      <wps:spPr bwMode="auto">
                        <a:xfrm>
                          <a:off x="1190625" y="97790"/>
                          <a:ext cx="73025" cy="73660"/>
                        </a:xfrm>
                        <a:prstGeom prst="ellipse">
                          <a:avLst/>
                        </a:pr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8"/>
                      <wps:cNvSpPr>
                        <a:spLocks noChangeArrowheads="1"/>
                      </wps:cNvSpPr>
                      <wps:spPr bwMode="auto">
                        <a:xfrm>
                          <a:off x="898525" y="195580"/>
                          <a:ext cx="73025" cy="73660"/>
                        </a:xfrm>
                        <a:prstGeom prst="ellipse">
                          <a:avLst/>
                        </a:pr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9"/>
                      <wps:cNvSpPr>
                        <a:spLocks noChangeArrowheads="1"/>
                      </wps:cNvSpPr>
                      <wps:spPr bwMode="auto">
                        <a:xfrm>
                          <a:off x="997585" y="195580"/>
                          <a:ext cx="73025" cy="73660"/>
                        </a:xfrm>
                        <a:prstGeom prst="ellipse">
                          <a:avLst/>
                        </a:pr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Oval 10"/>
                      <wps:cNvSpPr>
                        <a:spLocks noChangeArrowheads="1"/>
                      </wps:cNvSpPr>
                      <wps:spPr bwMode="auto">
                        <a:xfrm>
                          <a:off x="1094105" y="195580"/>
                          <a:ext cx="73025" cy="73660"/>
                        </a:xfrm>
                        <a:prstGeom prst="ellipse">
                          <a:avLst/>
                        </a:pr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Oval 11"/>
                      <wps:cNvSpPr>
                        <a:spLocks noChangeArrowheads="1"/>
                      </wps:cNvSpPr>
                      <wps:spPr bwMode="auto">
                        <a:xfrm>
                          <a:off x="1190625" y="195580"/>
                          <a:ext cx="73025" cy="73660"/>
                        </a:xfrm>
                        <a:prstGeom prst="ellipse">
                          <a:avLst/>
                        </a:pr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898525" y="295275"/>
                          <a:ext cx="73025" cy="73660"/>
                        </a:xfrm>
                        <a:custGeom>
                          <a:avLst/>
                          <a:gdLst>
                            <a:gd name="T0" fmla="*/ 17 w 34"/>
                            <a:gd name="T1" fmla="*/ 0 h 34"/>
                            <a:gd name="T2" fmla="*/ 34 w 34"/>
                            <a:gd name="T3" fmla="*/ 17 h 34"/>
                            <a:gd name="T4" fmla="*/ 17 w 34"/>
                            <a:gd name="T5" fmla="*/ 34 h 34"/>
                            <a:gd name="T6" fmla="*/ 0 w 34"/>
                            <a:gd name="T7" fmla="*/ 17 h 34"/>
                            <a:gd name="T8" fmla="*/ 17 w 34"/>
                            <a:gd name="T9" fmla="*/ 0 h 34"/>
                            <a:gd name="T10" fmla="*/ 17 w 34"/>
                            <a:gd name="T11" fmla="*/ 1 h 34"/>
                            <a:gd name="T12" fmla="*/ 2 w 34"/>
                            <a:gd name="T13" fmla="*/ 17 h 34"/>
                            <a:gd name="T14" fmla="*/ 17 w 34"/>
                            <a:gd name="T15" fmla="*/ 32 h 34"/>
                            <a:gd name="T16" fmla="*/ 33 w 34"/>
                            <a:gd name="T17" fmla="*/ 17 h 34"/>
                            <a:gd name="T18" fmla="*/ 17 w 34"/>
                            <a:gd name="T19" fmla="*/ 1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17" y="0"/>
                              </a:moveTo>
                              <a:cubicBezTo>
                                <a:pt x="27" y="0"/>
                                <a:pt x="34" y="7"/>
                                <a:pt x="34" y="17"/>
                              </a:cubicBezTo>
                              <a:cubicBezTo>
                                <a:pt x="34" y="26"/>
                                <a:pt x="27" y="34"/>
                                <a:pt x="17" y="34"/>
                              </a:cubicBezTo>
                              <a:cubicBezTo>
                                <a:pt x="8" y="34"/>
                                <a:pt x="0" y="26"/>
                                <a:pt x="0" y="17"/>
                              </a:cubicBezTo>
                              <a:cubicBezTo>
                                <a:pt x="0" y="7"/>
                                <a:pt x="8" y="0"/>
                                <a:pt x="17" y="0"/>
                              </a:cubicBezTo>
                              <a:moveTo>
                                <a:pt x="17" y="1"/>
                              </a:moveTo>
                              <a:cubicBezTo>
                                <a:pt x="9" y="1"/>
                                <a:pt x="2" y="8"/>
                                <a:pt x="2" y="17"/>
                              </a:cubicBezTo>
                              <a:cubicBezTo>
                                <a:pt x="2" y="25"/>
                                <a:pt x="9" y="32"/>
                                <a:pt x="17" y="32"/>
                              </a:cubicBezTo>
                              <a:cubicBezTo>
                                <a:pt x="26" y="32"/>
                                <a:pt x="33" y="25"/>
                                <a:pt x="33" y="17"/>
                              </a:cubicBezTo>
                              <a:cubicBezTo>
                                <a:pt x="33" y="8"/>
                                <a:pt x="26" y="1"/>
                                <a:pt x="17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Oval 13"/>
                      <wps:cNvSpPr>
                        <a:spLocks noChangeArrowheads="1"/>
                      </wps:cNvSpPr>
                      <wps:spPr bwMode="auto">
                        <a:xfrm>
                          <a:off x="997585" y="295275"/>
                          <a:ext cx="73025" cy="73660"/>
                        </a:xfrm>
                        <a:prstGeom prst="ellipse">
                          <a:avLst/>
                        </a:pr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Oval 14"/>
                      <wps:cNvSpPr>
                        <a:spLocks noChangeArrowheads="1"/>
                      </wps:cNvSpPr>
                      <wps:spPr bwMode="auto">
                        <a:xfrm>
                          <a:off x="1075690" y="97790"/>
                          <a:ext cx="73025" cy="73660"/>
                        </a:xfrm>
                        <a:prstGeom prst="ellipse">
                          <a:avLst/>
                        </a:pr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Oval 15"/>
                      <wps:cNvSpPr>
                        <a:spLocks noChangeArrowheads="1"/>
                      </wps:cNvSpPr>
                      <wps:spPr bwMode="auto">
                        <a:xfrm>
                          <a:off x="1190625" y="295275"/>
                          <a:ext cx="73025" cy="73660"/>
                        </a:xfrm>
                        <a:prstGeom prst="ellipse">
                          <a:avLst/>
                        </a:pr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Oval 16"/>
                      <wps:cNvSpPr>
                        <a:spLocks noChangeArrowheads="1"/>
                      </wps:cNvSpPr>
                      <wps:spPr bwMode="auto">
                        <a:xfrm>
                          <a:off x="898525" y="393065"/>
                          <a:ext cx="73025" cy="73660"/>
                        </a:xfrm>
                        <a:prstGeom prst="ellipse">
                          <a:avLst/>
                        </a:pr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Oval 17"/>
                      <wps:cNvSpPr>
                        <a:spLocks noChangeArrowheads="1"/>
                      </wps:cNvSpPr>
                      <wps:spPr bwMode="auto">
                        <a:xfrm>
                          <a:off x="997585" y="393065"/>
                          <a:ext cx="73025" cy="73660"/>
                        </a:xfrm>
                        <a:prstGeom prst="ellipse">
                          <a:avLst/>
                        </a:pr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 noEditPoints="1"/>
                      </wps:cNvSpPr>
                      <wps:spPr bwMode="auto">
                        <a:xfrm>
                          <a:off x="1094105" y="393065"/>
                          <a:ext cx="73025" cy="73660"/>
                        </a:xfrm>
                        <a:custGeom>
                          <a:avLst/>
                          <a:gdLst>
                            <a:gd name="T0" fmla="*/ 17 w 34"/>
                            <a:gd name="T1" fmla="*/ 0 h 34"/>
                            <a:gd name="T2" fmla="*/ 34 w 34"/>
                            <a:gd name="T3" fmla="*/ 17 h 34"/>
                            <a:gd name="T4" fmla="*/ 17 w 34"/>
                            <a:gd name="T5" fmla="*/ 34 h 34"/>
                            <a:gd name="T6" fmla="*/ 0 w 34"/>
                            <a:gd name="T7" fmla="*/ 17 h 34"/>
                            <a:gd name="T8" fmla="*/ 17 w 34"/>
                            <a:gd name="T9" fmla="*/ 0 h 34"/>
                            <a:gd name="T10" fmla="*/ 17 w 34"/>
                            <a:gd name="T11" fmla="*/ 1 h 34"/>
                            <a:gd name="T12" fmla="*/ 1 w 34"/>
                            <a:gd name="T13" fmla="*/ 17 h 34"/>
                            <a:gd name="T14" fmla="*/ 17 w 34"/>
                            <a:gd name="T15" fmla="*/ 33 h 34"/>
                            <a:gd name="T16" fmla="*/ 33 w 34"/>
                            <a:gd name="T17" fmla="*/ 17 h 34"/>
                            <a:gd name="T18" fmla="*/ 17 w 34"/>
                            <a:gd name="T19" fmla="*/ 1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17" y="0"/>
                              </a:moveTo>
                              <a:cubicBezTo>
                                <a:pt x="26" y="0"/>
                                <a:pt x="34" y="8"/>
                                <a:pt x="34" y="17"/>
                              </a:cubicBezTo>
                              <a:cubicBezTo>
                                <a:pt x="34" y="26"/>
                                <a:pt x="26" y="34"/>
                                <a:pt x="17" y="34"/>
                              </a:cubicBezTo>
                              <a:cubicBezTo>
                                <a:pt x="8" y="34"/>
                                <a:pt x="0" y="26"/>
                                <a:pt x="0" y="17"/>
                              </a:cubicBezTo>
                              <a:cubicBezTo>
                                <a:pt x="0" y="8"/>
                                <a:pt x="8" y="0"/>
                                <a:pt x="17" y="0"/>
                              </a:cubicBezTo>
                              <a:moveTo>
                                <a:pt x="17" y="1"/>
                              </a:moveTo>
                              <a:cubicBezTo>
                                <a:pt x="8" y="1"/>
                                <a:pt x="1" y="8"/>
                                <a:pt x="1" y="17"/>
                              </a:cubicBezTo>
                              <a:cubicBezTo>
                                <a:pt x="1" y="26"/>
                                <a:pt x="8" y="33"/>
                                <a:pt x="17" y="33"/>
                              </a:cubicBezTo>
                              <a:cubicBezTo>
                                <a:pt x="26" y="33"/>
                                <a:pt x="33" y="26"/>
                                <a:pt x="33" y="17"/>
                              </a:cubicBezTo>
                              <a:cubicBezTo>
                                <a:pt x="33" y="8"/>
                                <a:pt x="26" y="1"/>
                                <a:pt x="17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Oval 19"/>
                      <wps:cNvSpPr>
                        <a:spLocks noChangeArrowheads="1"/>
                      </wps:cNvSpPr>
                      <wps:spPr bwMode="auto">
                        <a:xfrm>
                          <a:off x="1190625" y="393065"/>
                          <a:ext cx="73025" cy="73660"/>
                        </a:xfrm>
                        <a:prstGeom prst="ellipse">
                          <a:avLst/>
                        </a:pr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 noEditPoints="1"/>
                      </wps:cNvSpPr>
                      <wps:spPr bwMode="auto">
                        <a:xfrm>
                          <a:off x="0" y="394970"/>
                          <a:ext cx="66675" cy="69850"/>
                        </a:xfrm>
                        <a:custGeom>
                          <a:avLst/>
                          <a:gdLst>
                            <a:gd name="T0" fmla="*/ 64 w 105"/>
                            <a:gd name="T1" fmla="*/ 0 h 110"/>
                            <a:gd name="T2" fmla="*/ 105 w 105"/>
                            <a:gd name="T3" fmla="*/ 110 h 110"/>
                            <a:gd name="T4" fmla="*/ 81 w 105"/>
                            <a:gd name="T5" fmla="*/ 110 h 110"/>
                            <a:gd name="T6" fmla="*/ 71 w 105"/>
                            <a:gd name="T7" fmla="*/ 86 h 110"/>
                            <a:gd name="T8" fmla="*/ 30 w 105"/>
                            <a:gd name="T9" fmla="*/ 86 h 110"/>
                            <a:gd name="T10" fmla="*/ 24 w 105"/>
                            <a:gd name="T11" fmla="*/ 110 h 110"/>
                            <a:gd name="T12" fmla="*/ 0 w 105"/>
                            <a:gd name="T13" fmla="*/ 110 h 110"/>
                            <a:gd name="T14" fmla="*/ 41 w 105"/>
                            <a:gd name="T15" fmla="*/ 0 h 110"/>
                            <a:gd name="T16" fmla="*/ 64 w 105"/>
                            <a:gd name="T17" fmla="*/ 0 h 110"/>
                            <a:gd name="T18" fmla="*/ 64 w 105"/>
                            <a:gd name="T19" fmla="*/ 69 h 110"/>
                            <a:gd name="T20" fmla="*/ 51 w 105"/>
                            <a:gd name="T21" fmla="*/ 28 h 110"/>
                            <a:gd name="T22" fmla="*/ 51 w 105"/>
                            <a:gd name="T23" fmla="*/ 28 h 110"/>
                            <a:gd name="T24" fmla="*/ 37 w 105"/>
                            <a:gd name="T25" fmla="*/ 69 h 110"/>
                            <a:gd name="T26" fmla="*/ 64 w 105"/>
                            <a:gd name="T27" fmla="*/ 6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5" h="110">
                              <a:moveTo>
                                <a:pt x="64" y="0"/>
                              </a:moveTo>
                              <a:lnTo>
                                <a:pt x="105" y="110"/>
                              </a:lnTo>
                              <a:lnTo>
                                <a:pt x="81" y="110"/>
                              </a:lnTo>
                              <a:lnTo>
                                <a:pt x="71" y="86"/>
                              </a:lnTo>
                              <a:lnTo>
                                <a:pt x="30" y="86"/>
                              </a:lnTo>
                              <a:lnTo>
                                <a:pt x="24" y="110"/>
                              </a:lnTo>
                              <a:lnTo>
                                <a:pt x="0" y="110"/>
                              </a:lnTo>
                              <a:lnTo>
                                <a:pt x="41" y="0"/>
                              </a:lnTo>
                              <a:lnTo>
                                <a:pt x="64" y="0"/>
                              </a:lnTo>
                              <a:close/>
                              <a:moveTo>
                                <a:pt x="64" y="69"/>
                              </a:moveTo>
                              <a:lnTo>
                                <a:pt x="51" y="28"/>
                              </a:lnTo>
                              <a:lnTo>
                                <a:pt x="51" y="28"/>
                              </a:lnTo>
                              <a:lnTo>
                                <a:pt x="37" y="69"/>
                              </a:lnTo>
                              <a:lnTo>
                                <a:pt x="64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73025" y="394970"/>
                          <a:ext cx="57785" cy="71755"/>
                        </a:xfrm>
                        <a:custGeom>
                          <a:avLst/>
                          <a:gdLst>
                            <a:gd name="T0" fmla="*/ 23 w 27"/>
                            <a:gd name="T1" fmla="*/ 30 h 33"/>
                            <a:gd name="T2" fmla="*/ 13 w 27"/>
                            <a:gd name="T3" fmla="*/ 33 h 33"/>
                            <a:gd name="T4" fmla="*/ 3 w 27"/>
                            <a:gd name="T5" fmla="*/ 30 h 33"/>
                            <a:gd name="T6" fmla="*/ 0 w 27"/>
                            <a:gd name="T7" fmla="*/ 20 h 33"/>
                            <a:gd name="T8" fmla="*/ 0 w 27"/>
                            <a:gd name="T9" fmla="*/ 0 h 33"/>
                            <a:gd name="T10" fmla="*/ 7 w 27"/>
                            <a:gd name="T11" fmla="*/ 0 h 33"/>
                            <a:gd name="T12" fmla="*/ 7 w 27"/>
                            <a:gd name="T13" fmla="*/ 20 h 33"/>
                            <a:gd name="T14" fmla="*/ 7 w 27"/>
                            <a:gd name="T15" fmla="*/ 23 h 33"/>
                            <a:gd name="T16" fmla="*/ 8 w 27"/>
                            <a:gd name="T17" fmla="*/ 25 h 33"/>
                            <a:gd name="T18" fmla="*/ 10 w 27"/>
                            <a:gd name="T19" fmla="*/ 26 h 33"/>
                            <a:gd name="T20" fmla="*/ 13 w 27"/>
                            <a:gd name="T21" fmla="*/ 27 h 33"/>
                            <a:gd name="T22" fmla="*/ 18 w 27"/>
                            <a:gd name="T23" fmla="*/ 25 h 33"/>
                            <a:gd name="T24" fmla="*/ 20 w 27"/>
                            <a:gd name="T25" fmla="*/ 20 h 33"/>
                            <a:gd name="T26" fmla="*/ 20 w 27"/>
                            <a:gd name="T27" fmla="*/ 0 h 33"/>
                            <a:gd name="T28" fmla="*/ 27 w 27"/>
                            <a:gd name="T29" fmla="*/ 0 h 33"/>
                            <a:gd name="T30" fmla="*/ 27 w 27"/>
                            <a:gd name="T31" fmla="*/ 20 h 33"/>
                            <a:gd name="T32" fmla="*/ 23 w 27"/>
                            <a:gd name="T33" fmla="*/ 3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7" h="33">
                              <a:moveTo>
                                <a:pt x="23" y="30"/>
                              </a:moveTo>
                              <a:cubicBezTo>
                                <a:pt x="21" y="32"/>
                                <a:pt x="17" y="33"/>
                                <a:pt x="13" y="33"/>
                              </a:cubicBezTo>
                              <a:cubicBezTo>
                                <a:pt x="9" y="33"/>
                                <a:pt x="6" y="32"/>
                                <a:pt x="3" y="30"/>
                              </a:cubicBezTo>
                              <a:cubicBezTo>
                                <a:pt x="1" y="28"/>
                                <a:pt x="0" y="24"/>
                                <a:pt x="0" y="2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7" y="21"/>
                                <a:pt x="7" y="22"/>
                                <a:pt x="7" y="23"/>
                              </a:cubicBezTo>
                              <a:cubicBezTo>
                                <a:pt x="7" y="23"/>
                                <a:pt x="7" y="24"/>
                                <a:pt x="8" y="25"/>
                              </a:cubicBezTo>
                              <a:cubicBezTo>
                                <a:pt x="8" y="26"/>
                                <a:pt x="9" y="26"/>
                                <a:pt x="10" y="26"/>
                              </a:cubicBezTo>
                              <a:cubicBezTo>
                                <a:pt x="11" y="27"/>
                                <a:pt x="12" y="27"/>
                                <a:pt x="13" y="27"/>
                              </a:cubicBezTo>
                              <a:cubicBezTo>
                                <a:pt x="16" y="27"/>
                                <a:pt x="17" y="27"/>
                                <a:pt x="18" y="25"/>
                              </a:cubicBezTo>
                              <a:cubicBezTo>
                                <a:pt x="19" y="24"/>
                                <a:pt x="20" y="22"/>
                                <a:pt x="20" y="2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20"/>
                                <a:pt x="27" y="20"/>
                                <a:pt x="27" y="20"/>
                              </a:cubicBezTo>
                              <a:cubicBezTo>
                                <a:pt x="27" y="24"/>
                                <a:pt x="26" y="28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139700" y="393065"/>
                          <a:ext cx="57785" cy="73660"/>
                        </a:xfrm>
                        <a:custGeom>
                          <a:avLst/>
                          <a:gdLst>
                            <a:gd name="T0" fmla="*/ 7 w 27"/>
                            <a:gd name="T1" fmla="*/ 25 h 34"/>
                            <a:gd name="T2" fmla="*/ 9 w 27"/>
                            <a:gd name="T3" fmla="*/ 27 h 34"/>
                            <a:gd name="T4" fmla="*/ 11 w 27"/>
                            <a:gd name="T5" fmla="*/ 28 h 34"/>
                            <a:gd name="T6" fmla="*/ 14 w 27"/>
                            <a:gd name="T7" fmla="*/ 29 h 34"/>
                            <a:gd name="T8" fmla="*/ 16 w 27"/>
                            <a:gd name="T9" fmla="*/ 28 h 34"/>
                            <a:gd name="T10" fmla="*/ 18 w 27"/>
                            <a:gd name="T11" fmla="*/ 28 h 34"/>
                            <a:gd name="T12" fmla="*/ 19 w 27"/>
                            <a:gd name="T13" fmla="*/ 27 h 34"/>
                            <a:gd name="T14" fmla="*/ 20 w 27"/>
                            <a:gd name="T15" fmla="*/ 24 h 34"/>
                            <a:gd name="T16" fmla="*/ 19 w 27"/>
                            <a:gd name="T17" fmla="*/ 22 h 34"/>
                            <a:gd name="T18" fmla="*/ 17 w 27"/>
                            <a:gd name="T19" fmla="*/ 21 h 34"/>
                            <a:gd name="T20" fmla="*/ 14 w 27"/>
                            <a:gd name="T21" fmla="*/ 20 h 34"/>
                            <a:gd name="T22" fmla="*/ 10 w 27"/>
                            <a:gd name="T23" fmla="*/ 19 h 34"/>
                            <a:gd name="T24" fmla="*/ 7 w 27"/>
                            <a:gd name="T25" fmla="*/ 18 h 34"/>
                            <a:gd name="T26" fmla="*/ 4 w 27"/>
                            <a:gd name="T27" fmla="*/ 16 h 34"/>
                            <a:gd name="T28" fmla="*/ 2 w 27"/>
                            <a:gd name="T29" fmla="*/ 14 h 34"/>
                            <a:gd name="T30" fmla="*/ 1 w 27"/>
                            <a:gd name="T31" fmla="*/ 10 h 34"/>
                            <a:gd name="T32" fmla="*/ 2 w 27"/>
                            <a:gd name="T33" fmla="*/ 6 h 34"/>
                            <a:gd name="T34" fmla="*/ 5 w 27"/>
                            <a:gd name="T35" fmla="*/ 2 h 34"/>
                            <a:gd name="T36" fmla="*/ 9 w 27"/>
                            <a:gd name="T37" fmla="*/ 1 h 34"/>
                            <a:gd name="T38" fmla="*/ 13 w 27"/>
                            <a:gd name="T39" fmla="*/ 0 h 34"/>
                            <a:gd name="T40" fmla="*/ 18 w 27"/>
                            <a:gd name="T41" fmla="*/ 1 h 34"/>
                            <a:gd name="T42" fmla="*/ 22 w 27"/>
                            <a:gd name="T43" fmla="*/ 2 h 34"/>
                            <a:gd name="T44" fmla="*/ 25 w 27"/>
                            <a:gd name="T45" fmla="*/ 6 h 34"/>
                            <a:gd name="T46" fmla="*/ 26 w 27"/>
                            <a:gd name="T47" fmla="*/ 11 h 34"/>
                            <a:gd name="T48" fmla="*/ 19 w 27"/>
                            <a:gd name="T49" fmla="*/ 11 h 34"/>
                            <a:gd name="T50" fmla="*/ 18 w 27"/>
                            <a:gd name="T51" fmla="*/ 8 h 34"/>
                            <a:gd name="T52" fmla="*/ 17 w 27"/>
                            <a:gd name="T53" fmla="*/ 7 h 34"/>
                            <a:gd name="T54" fmla="*/ 15 w 27"/>
                            <a:gd name="T55" fmla="*/ 6 h 34"/>
                            <a:gd name="T56" fmla="*/ 13 w 27"/>
                            <a:gd name="T57" fmla="*/ 6 h 34"/>
                            <a:gd name="T58" fmla="*/ 11 w 27"/>
                            <a:gd name="T59" fmla="*/ 6 h 34"/>
                            <a:gd name="T60" fmla="*/ 9 w 27"/>
                            <a:gd name="T61" fmla="*/ 6 h 34"/>
                            <a:gd name="T62" fmla="*/ 8 w 27"/>
                            <a:gd name="T63" fmla="*/ 8 h 34"/>
                            <a:gd name="T64" fmla="*/ 8 w 27"/>
                            <a:gd name="T65" fmla="*/ 9 h 34"/>
                            <a:gd name="T66" fmla="*/ 8 w 27"/>
                            <a:gd name="T67" fmla="*/ 11 h 34"/>
                            <a:gd name="T68" fmla="*/ 9 w 27"/>
                            <a:gd name="T69" fmla="*/ 12 h 34"/>
                            <a:gd name="T70" fmla="*/ 12 w 27"/>
                            <a:gd name="T71" fmla="*/ 13 h 34"/>
                            <a:gd name="T72" fmla="*/ 17 w 27"/>
                            <a:gd name="T73" fmla="*/ 14 h 34"/>
                            <a:gd name="T74" fmla="*/ 20 w 27"/>
                            <a:gd name="T75" fmla="*/ 15 h 34"/>
                            <a:gd name="T76" fmla="*/ 23 w 27"/>
                            <a:gd name="T77" fmla="*/ 16 h 34"/>
                            <a:gd name="T78" fmla="*/ 26 w 27"/>
                            <a:gd name="T79" fmla="*/ 19 h 34"/>
                            <a:gd name="T80" fmla="*/ 27 w 27"/>
                            <a:gd name="T81" fmla="*/ 24 h 34"/>
                            <a:gd name="T82" fmla="*/ 26 w 27"/>
                            <a:gd name="T83" fmla="*/ 28 h 34"/>
                            <a:gd name="T84" fmla="*/ 23 w 27"/>
                            <a:gd name="T85" fmla="*/ 31 h 34"/>
                            <a:gd name="T86" fmla="*/ 19 w 27"/>
                            <a:gd name="T87" fmla="*/ 33 h 34"/>
                            <a:gd name="T88" fmla="*/ 13 w 27"/>
                            <a:gd name="T89" fmla="*/ 34 h 34"/>
                            <a:gd name="T90" fmla="*/ 8 w 27"/>
                            <a:gd name="T91" fmla="*/ 33 h 34"/>
                            <a:gd name="T92" fmla="*/ 4 w 27"/>
                            <a:gd name="T93" fmla="*/ 31 h 34"/>
                            <a:gd name="T94" fmla="*/ 1 w 27"/>
                            <a:gd name="T95" fmla="*/ 28 h 34"/>
                            <a:gd name="T96" fmla="*/ 0 w 27"/>
                            <a:gd name="T97" fmla="*/ 23 h 34"/>
                            <a:gd name="T98" fmla="*/ 7 w 27"/>
                            <a:gd name="T99" fmla="*/ 23 h 34"/>
                            <a:gd name="T100" fmla="*/ 7 w 27"/>
                            <a:gd name="T101" fmla="*/ 25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7" h="34">
                              <a:moveTo>
                                <a:pt x="7" y="25"/>
                              </a:moveTo>
                              <a:cubicBezTo>
                                <a:pt x="8" y="26"/>
                                <a:pt x="8" y="27"/>
                                <a:pt x="9" y="27"/>
                              </a:cubicBezTo>
                              <a:cubicBezTo>
                                <a:pt x="9" y="28"/>
                                <a:pt x="10" y="28"/>
                                <a:pt x="11" y="28"/>
                              </a:cubicBezTo>
                              <a:cubicBezTo>
                                <a:pt x="12" y="28"/>
                                <a:pt x="13" y="29"/>
                                <a:pt x="14" y="29"/>
                              </a:cubicBezTo>
                              <a:cubicBezTo>
                                <a:pt x="14" y="29"/>
                                <a:pt x="15" y="28"/>
                                <a:pt x="16" y="28"/>
                              </a:cubicBezTo>
                              <a:cubicBezTo>
                                <a:pt x="16" y="28"/>
                                <a:pt x="17" y="28"/>
                                <a:pt x="18" y="28"/>
                              </a:cubicBezTo>
                              <a:cubicBezTo>
                                <a:pt x="18" y="27"/>
                                <a:pt x="19" y="27"/>
                                <a:pt x="19" y="27"/>
                              </a:cubicBezTo>
                              <a:cubicBezTo>
                                <a:pt x="20" y="26"/>
                                <a:pt x="20" y="25"/>
                                <a:pt x="20" y="24"/>
                              </a:cubicBezTo>
                              <a:cubicBezTo>
                                <a:pt x="20" y="24"/>
                                <a:pt x="20" y="23"/>
                                <a:pt x="19" y="22"/>
                              </a:cubicBezTo>
                              <a:cubicBezTo>
                                <a:pt x="19" y="22"/>
                                <a:pt x="18" y="21"/>
                                <a:pt x="17" y="21"/>
                              </a:cubicBezTo>
                              <a:cubicBezTo>
                                <a:pt x="16" y="21"/>
                                <a:pt x="15" y="20"/>
                                <a:pt x="14" y="20"/>
                              </a:cubicBezTo>
                              <a:cubicBezTo>
                                <a:pt x="13" y="20"/>
                                <a:pt x="12" y="19"/>
                                <a:pt x="10" y="19"/>
                              </a:cubicBezTo>
                              <a:cubicBezTo>
                                <a:pt x="9" y="19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5" y="17"/>
                                <a:pt x="4" y="16"/>
                              </a:cubicBezTo>
                              <a:cubicBezTo>
                                <a:pt x="3" y="16"/>
                                <a:pt x="2" y="15"/>
                                <a:pt x="2" y="14"/>
                              </a:cubicBezTo>
                              <a:cubicBezTo>
                                <a:pt x="1" y="13"/>
                                <a:pt x="1" y="11"/>
                                <a:pt x="1" y="10"/>
                              </a:cubicBezTo>
                              <a:cubicBezTo>
                                <a:pt x="1" y="8"/>
                                <a:pt x="1" y="7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5" y="2"/>
                              </a:cubicBezTo>
                              <a:cubicBezTo>
                                <a:pt x="6" y="2"/>
                                <a:pt x="7" y="1"/>
                                <a:pt x="9" y="1"/>
                              </a:cubicBezTo>
                              <a:cubicBezTo>
                                <a:pt x="10" y="0"/>
                                <a:pt x="11" y="0"/>
                                <a:pt x="13" y="0"/>
                              </a:cubicBezTo>
                              <a:cubicBezTo>
                                <a:pt x="15" y="0"/>
                                <a:pt x="16" y="0"/>
                                <a:pt x="18" y="1"/>
                              </a:cubicBezTo>
                              <a:cubicBezTo>
                                <a:pt x="19" y="1"/>
                                <a:pt x="21" y="2"/>
                                <a:pt x="22" y="2"/>
                              </a:cubicBezTo>
                              <a:cubicBezTo>
                                <a:pt x="23" y="3"/>
                                <a:pt x="24" y="4"/>
                                <a:pt x="25" y="6"/>
                              </a:cubicBezTo>
                              <a:cubicBezTo>
                                <a:pt x="25" y="7"/>
                                <a:pt x="26" y="9"/>
                                <a:pt x="26" y="11"/>
                              </a:cubicBezTo>
                              <a:cubicBezTo>
                                <a:pt x="19" y="11"/>
                                <a:pt x="19" y="11"/>
                                <a:pt x="19" y="11"/>
                              </a:cubicBezTo>
                              <a:cubicBezTo>
                                <a:pt x="19" y="10"/>
                                <a:pt x="19" y="9"/>
                                <a:pt x="18" y="8"/>
                              </a:cubicBezTo>
                              <a:cubicBezTo>
                                <a:pt x="18" y="7"/>
                                <a:pt x="17" y="7"/>
                                <a:pt x="17" y="7"/>
                              </a:cubicBezTo>
                              <a:cubicBezTo>
                                <a:pt x="16" y="6"/>
                                <a:pt x="16" y="6"/>
                                <a:pt x="15" y="6"/>
                              </a:cubicBezTo>
                              <a:cubicBezTo>
                                <a:pt x="14" y="6"/>
                                <a:pt x="13" y="6"/>
                                <a:pt x="13" y="6"/>
                              </a:cubicBezTo>
                              <a:cubicBezTo>
                                <a:pt x="12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9" y="6"/>
                              </a:cubicBezTo>
                              <a:cubicBezTo>
                                <a:pt x="9" y="7"/>
                                <a:pt x="8" y="7"/>
                                <a:pt x="8" y="8"/>
                              </a:cubicBezTo>
                              <a:cubicBezTo>
                                <a:pt x="8" y="8"/>
                                <a:pt x="8" y="9"/>
                                <a:pt x="8" y="9"/>
                              </a:cubicBezTo>
                              <a:cubicBezTo>
                                <a:pt x="8" y="10"/>
                                <a:pt x="8" y="10"/>
                                <a:pt x="8" y="11"/>
                              </a:cubicBezTo>
                              <a:cubicBezTo>
                                <a:pt x="8" y="11"/>
                                <a:pt x="9" y="12"/>
                                <a:pt x="9" y="12"/>
                              </a:cubicBezTo>
                              <a:cubicBezTo>
                                <a:pt x="10" y="12"/>
                                <a:pt x="11" y="13"/>
                                <a:pt x="12" y="13"/>
                              </a:cubicBezTo>
                              <a:cubicBezTo>
                                <a:pt x="14" y="13"/>
                                <a:pt x="15" y="14"/>
                                <a:pt x="17" y="14"/>
                              </a:cubicBezTo>
                              <a:cubicBezTo>
                                <a:pt x="18" y="14"/>
                                <a:pt x="19" y="15"/>
                                <a:pt x="20" y="15"/>
                              </a:cubicBezTo>
                              <a:cubicBezTo>
                                <a:pt x="21" y="15"/>
                                <a:pt x="22" y="16"/>
                                <a:pt x="23" y="16"/>
                              </a:cubicBezTo>
                              <a:cubicBezTo>
                                <a:pt x="24" y="17"/>
                                <a:pt x="25" y="18"/>
                                <a:pt x="26" y="19"/>
                              </a:cubicBezTo>
                              <a:cubicBezTo>
                                <a:pt x="26" y="20"/>
                                <a:pt x="27" y="22"/>
                                <a:pt x="27" y="24"/>
                              </a:cubicBezTo>
                              <a:cubicBezTo>
                                <a:pt x="27" y="25"/>
                                <a:pt x="26" y="27"/>
                                <a:pt x="26" y="28"/>
                              </a:cubicBezTo>
                              <a:cubicBezTo>
                                <a:pt x="25" y="29"/>
                                <a:pt x="24" y="30"/>
                                <a:pt x="23" y="31"/>
                              </a:cubicBezTo>
                              <a:cubicBezTo>
                                <a:pt x="22" y="32"/>
                                <a:pt x="21" y="33"/>
                                <a:pt x="19" y="33"/>
                              </a:cubicBezTo>
                              <a:cubicBezTo>
                                <a:pt x="18" y="34"/>
                                <a:pt x="16" y="34"/>
                                <a:pt x="13" y="34"/>
                              </a:cubicBezTo>
                              <a:cubicBezTo>
                                <a:pt x="12" y="34"/>
                                <a:pt x="10" y="34"/>
                                <a:pt x="8" y="33"/>
                              </a:cubicBezTo>
                              <a:cubicBezTo>
                                <a:pt x="7" y="33"/>
                                <a:pt x="5" y="32"/>
                                <a:pt x="4" y="31"/>
                              </a:cubicBezTo>
                              <a:cubicBezTo>
                                <a:pt x="3" y="30"/>
                                <a:pt x="2" y="29"/>
                                <a:pt x="1" y="28"/>
                              </a:cubicBezTo>
                              <a:cubicBezTo>
                                <a:pt x="0" y="26"/>
                                <a:pt x="0" y="25"/>
                                <a:pt x="0" y="23"/>
                              </a:cubicBezTo>
                              <a:cubicBezTo>
                                <a:pt x="7" y="23"/>
                                <a:pt x="7" y="23"/>
                                <a:pt x="7" y="23"/>
                              </a:cubicBezTo>
                              <a:cubicBezTo>
                                <a:pt x="7" y="24"/>
                                <a:pt x="7" y="25"/>
                                <a:pt x="7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201930" y="393065"/>
                          <a:ext cx="57785" cy="73660"/>
                        </a:xfrm>
                        <a:custGeom>
                          <a:avLst/>
                          <a:gdLst>
                            <a:gd name="T0" fmla="*/ 7 w 27"/>
                            <a:gd name="T1" fmla="*/ 25 h 34"/>
                            <a:gd name="T2" fmla="*/ 9 w 27"/>
                            <a:gd name="T3" fmla="*/ 27 h 34"/>
                            <a:gd name="T4" fmla="*/ 11 w 27"/>
                            <a:gd name="T5" fmla="*/ 28 h 34"/>
                            <a:gd name="T6" fmla="*/ 14 w 27"/>
                            <a:gd name="T7" fmla="*/ 29 h 34"/>
                            <a:gd name="T8" fmla="*/ 16 w 27"/>
                            <a:gd name="T9" fmla="*/ 28 h 34"/>
                            <a:gd name="T10" fmla="*/ 18 w 27"/>
                            <a:gd name="T11" fmla="*/ 28 h 34"/>
                            <a:gd name="T12" fmla="*/ 19 w 27"/>
                            <a:gd name="T13" fmla="*/ 27 h 34"/>
                            <a:gd name="T14" fmla="*/ 20 w 27"/>
                            <a:gd name="T15" fmla="*/ 24 h 34"/>
                            <a:gd name="T16" fmla="*/ 19 w 27"/>
                            <a:gd name="T17" fmla="*/ 22 h 34"/>
                            <a:gd name="T18" fmla="*/ 17 w 27"/>
                            <a:gd name="T19" fmla="*/ 21 h 34"/>
                            <a:gd name="T20" fmla="*/ 14 w 27"/>
                            <a:gd name="T21" fmla="*/ 20 h 34"/>
                            <a:gd name="T22" fmla="*/ 10 w 27"/>
                            <a:gd name="T23" fmla="*/ 19 h 34"/>
                            <a:gd name="T24" fmla="*/ 7 w 27"/>
                            <a:gd name="T25" fmla="*/ 18 h 34"/>
                            <a:gd name="T26" fmla="*/ 4 w 27"/>
                            <a:gd name="T27" fmla="*/ 16 h 34"/>
                            <a:gd name="T28" fmla="*/ 2 w 27"/>
                            <a:gd name="T29" fmla="*/ 14 h 34"/>
                            <a:gd name="T30" fmla="*/ 1 w 27"/>
                            <a:gd name="T31" fmla="*/ 10 h 34"/>
                            <a:gd name="T32" fmla="*/ 2 w 27"/>
                            <a:gd name="T33" fmla="*/ 6 h 34"/>
                            <a:gd name="T34" fmla="*/ 5 w 27"/>
                            <a:gd name="T35" fmla="*/ 2 h 34"/>
                            <a:gd name="T36" fmla="*/ 9 w 27"/>
                            <a:gd name="T37" fmla="*/ 1 h 34"/>
                            <a:gd name="T38" fmla="*/ 13 w 27"/>
                            <a:gd name="T39" fmla="*/ 0 h 34"/>
                            <a:gd name="T40" fmla="*/ 18 w 27"/>
                            <a:gd name="T41" fmla="*/ 1 h 34"/>
                            <a:gd name="T42" fmla="*/ 22 w 27"/>
                            <a:gd name="T43" fmla="*/ 2 h 34"/>
                            <a:gd name="T44" fmla="*/ 25 w 27"/>
                            <a:gd name="T45" fmla="*/ 6 h 34"/>
                            <a:gd name="T46" fmla="*/ 26 w 27"/>
                            <a:gd name="T47" fmla="*/ 11 h 34"/>
                            <a:gd name="T48" fmla="*/ 19 w 27"/>
                            <a:gd name="T49" fmla="*/ 11 h 34"/>
                            <a:gd name="T50" fmla="*/ 18 w 27"/>
                            <a:gd name="T51" fmla="*/ 8 h 34"/>
                            <a:gd name="T52" fmla="*/ 17 w 27"/>
                            <a:gd name="T53" fmla="*/ 7 h 34"/>
                            <a:gd name="T54" fmla="*/ 15 w 27"/>
                            <a:gd name="T55" fmla="*/ 6 h 34"/>
                            <a:gd name="T56" fmla="*/ 13 w 27"/>
                            <a:gd name="T57" fmla="*/ 6 h 34"/>
                            <a:gd name="T58" fmla="*/ 11 w 27"/>
                            <a:gd name="T59" fmla="*/ 6 h 34"/>
                            <a:gd name="T60" fmla="*/ 9 w 27"/>
                            <a:gd name="T61" fmla="*/ 6 h 34"/>
                            <a:gd name="T62" fmla="*/ 8 w 27"/>
                            <a:gd name="T63" fmla="*/ 8 h 34"/>
                            <a:gd name="T64" fmla="*/ 8 w 27"/>
                            <a:gd name="T65" fmla="*/ 9 h 34"/>
                            <a:gd name="T66" fmla="*/ 8 w 27"/>
                            <a:gd name="T67" fmla="*/ 11 h 34"/>
                            <a:gd name="T68" fmla="*/ 9 w 27"/>
                            <a:gd name="T69" fmla="*/ 12 h 34"/>
                            <a:gd name="T70" fmla="*/ 12 w 27"/>
                            <a:gd name="T71" fmla="*/ 13 h 34"/>
                            <a:gd name="T72" fmla="*/ 17 w 27"/>
                            <a:gd name="T73" fmla="*/ 14 h 34"/>
                            <a:gd name="T74" fmla="*/ 20 w 27"/>
                            <a:gd name="T75" fmla="*/ 15 h 34"/>
                            <a:gd name="T76" fmla="*/ 23 w 27"/>
                            <a:gd name="T77" fmla="*/ 16 h 34"/>
                            <a:gd name="T78" fmla="*/ 26 w 27"/>
                            <a:gd name="T79" fmla="*/ 19 h 34"/>
                            <a:gd name="T80" fmla="*/ 27 w 27"/>
                            <a:gd name="T81" fmla="*/ 24 h 34"/>
                            <a:gd name="T82" fmla="*/ 26 w 27"/>
                            <a:gd name="T83" fmla="*/ 28 h 34"/>
                            <a:gd name="T84" fmla="*/ 23 w 27"/>
                            <a:gd name="T85" fmla="*/ 31 h 34"/>
                            <a:gd name="T86" fmla="*/ 19 w 27"/>
                            <a:gd name="T87" fmla="*/ 33 h 34"/>
                            <a:gd name="T88" fmla="*/ 13 w 27"/>
                            <a:gd name="T89" fmla="*/ 34 h 34"/>
                            <a:gd name="T90" fmla="*/ 8 w 27"/>
                            <a:gd name="T91" fmla="*/ 33 h 34"/>
                            <a:gd name="T92" fmla="*/ 4 w 27"/>
                            <a:gd name="T93" fmla="*/ 31 h 34"/>
                            <a:gd name="T94" fmla="*/ 1 w 27"/>
                            <a:gd name="T95" fmla="*/ 28 h 34"/>
                            <a:gd name="T96" fmla="*/ 0 w 27"/>
                            <a:gd name="T97" fmla="*/ 23 h 34"/>
                            <a:gd name="T98" fmla="*/ 7 w 27"/>
                            <a:gd name="T99" fmla="*/ 23 h 34"/>
                            <a:gd name="T100" fmla="*/ 7 w 27"/>
                            <a:gd name="T101" fmla="*/ 25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7" h="34">
                              <a:moveTo>
                                <a:pt x="7" y="25"/>
                              </a:moveTo>
                              <a:cubicBezTo>
                                <a:pt x="8" y="26"/>
                                <a:pt x="8" y="27"/>
                                <a:pt x="9" y="27"/>
                              </a:cubicBezTo>
                              <a:cubicBezTo>
                                <a:pt x="9" y="28"/>
                                <a:pt x="10" y="28"/>
                                <a:pt x="11" y="28"/>
                              </a:cubicBezTo>
                              <a:cubicBezTo>
                                <a:pt x="12" y="28"/>
                                <a:pt x="13" y="29"/>
                                <a:pt x="14" y="29"/>
                              </a:cubicBezTo>
                              <a:cubicBezTo>
                                <a:pt x="14" y="29"/>
                                <a:pt x="15" y="28"/>
                                <a:pt x="16" y="28"/>
                              </a:cubicBezTo>
                              <a:cubicBezTo>
                                <a:pt x="16" y="28"/>
                                <a:pt x="17" y="28"/>
                                <a:pt x="18" y="28"/>
                              </a:cubicBezTo>
                              <a:cubicBezTo>
                                <a:pt x="18" y="27"/>
                                <a:pt x="19" y="27"/>
                                <a:pt x="19" y="27"/>
                              </a:cubicBezTo>
                              <a:cubicBezTo>
                                <a:pt x="20" y="26"/>
                                <a:pt x="20" y="25"/>
                                <a:pt x="20" y="24"/>
                              </a:cubicBezTo>
                              <a:cubicBezTo>
                                <a:pt x="20" y="24"/>
                                <a:pt x="20" y="23"/>
                                <a:pt x="19" y="22"/>
                              </a:cubicBezTo>
                              <a:cubicBezTo>
                                <a:pt x="19" y="22"/>
                                <a:pt x="18" y="21"/>
                                <a:pt x="17" y="21"/>
                              </a:cubicBezTo>
                              <a:cubicBezTo>
                                <a:pt x="16" y="21"/>
                                <a:pt x="15" y="20"/>
                                <a:pt x="14" y="20"/>
                              </a:cubicBezTo>
                              <a:cubicBezTo>
                                <a:pt x="13" y="20"/>
                                <a:pt x="12" y="19"/>
                                <a:pt x="10" y="19"/>
                              </a:cubicBezTo>
                              <a:cubicBezTo>
                                <a:pt x="9" y="19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5" y="17"/>
                                <a:pt x="4" y="16"/>
                              </a:cubicBezTo>
                              <a:cubicBezTo>
                                <a:pt x="3" y="16"/>
                                <a:pt x="2" y="15"/>
                                <a:pt x="2" y="14"/>
                              </a:cubicBezTo>
                              <a:cubicBezTo>
                                <a:pt x="1" y="13"/>
                                <a:pt x="1" y="11"/>
                                <a:pt x="1" y="10"/>
                              </a:cubicBezTo>
                              <a:cubicBezTo>
                                <a:pt x="1" y="8"/>
                                <a:pt x="1" y="7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5" y="2"/>
                              </a:cubicBezTo>
                              <a:cubicBezTo>
                                <a:pt x="6" y="2"/>
                                <a:pt x="7" y="1"/>
                                <a:pt x="9" y="1"/>
                              </a:cubicBezTo>
                              <a:cubicBezTo>
                                <a:pt x="10" y="0"/>
                                <a:pt x="11" y="0"/>
                                <a:pt x="13" y="0"/>
                              </a:cubicBezTo>
                              <a:cubicBezTo>
                                <a:pt x="15" y="0"/>
                                <a:pt x="16" y="0"/>
                                <a:pt x="18" y="1"/>
                              </a:cubicBezTo>
                              <a:cubicBezTo>
                                <a:pt x="19" y="1"/>
                                <a:pt x="21" y="2"/>
                                <a:pt x="22" y="2"/>
                              </a:cubicBezTo>
                              <a:cubicBezTo>
                                <a:pt x="23" y="3"/>
                                <a:pt x="24" y="4"/>
                                <a:pt x="25" y="6"/>
                              </a:cubicBezTo>
                              <a:cubicBezTo>
                                <a:pt x="25" y="7"/>
                                <a:pt x="26" y="9"/>
                                <a:pt x="26" y="11"/>
                              </a:cubicBezTo>
                              <a:cubicBezTo>
                                <a:pt x="19" y="11"/>
                                <a:pt x="19" y="11"/>
                                <a:pt x="19" y="11"/>
                              </a:cubicBezTo>
                              <a:cubicBezTo>
                                <a:pt x="19" y="10"/>
                                <a:pt x="19" y="9"/>
                                <a:pt x="18" y="8"/>
                              </a:cubicBezTo>
                              <a:cubicBezTo>
                                <a:pt x="18" y="7"/>
                                <a:pt x="17" y="7"/>
                                <a:pt x="17" y="7"/>
                              </a:cubicBezTo>
                              <a:cubicBezTo>
                                <a:pt x="16" y="6"/>
                                <a:pt x="16" y="6"/>
                                <a:pt x="15" y="6"/>
                              </a:cubicBezTo>
                              <a:cubicBezTo>
                                <a:pt x="14" y="6"/>
                                <a:pt x="13" y="6"/>
                                <a:pt x="13" y="6"/>
                              </a:cubicBezTo>
                              <a:cubicBezTo>
                                <a:pt x="12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9" y="6"/>
                              </a:cubicBezTo>
                              <a:cubicBezTo>
                                <a:pt x="9" y="7"/>
                                <a:pt x="8" y="7"/>
                                <a:pt x="8" y="8"/>
                              </a:cubicBezTo>
                              <a:cubicBezTo>
                                <a:pt x="8" y="8"/>
                                <a:pt x="8" y="9"/>
                                <a:pt x="8" y="9"/>
                              </a:cubicBezTo>
                              <a:cubicBezTo>
                                <a:pt x="8" y="10"/>
                                <a:pt x="8" y="10"/>
                                <a:pt x="8" y="11"/>
                              </a:cubicBezTo>
                              <a:cubicBezTo>
                                <a:pt x="8" y="11"/>
                                <a:pt x="9" y="12"/>
                                <a:pt x="9" y="12"/>
                              </a:cubicBezTo>
                              <a:cubicBezTo>
                                <a:pt x="10" y="12"/>
                                <a:pt x="11" y="13"/>
                                <a:pt x="12" y="13"/>
                              </a:cubicBezTo>
                              <a:cubicBezTo>
                                <a:pt x="14" y="13"/>
                                <a:pt x="15" y="14"/>
                                <a:pt x="17" y="14"/>
                              </a:cubicBezTo>
                              <a:cubicBezTo>
                                <a:pt x="18" y="14"/>
                                <a:pt x="19" y="15"/>
                                <a:pt x="20" y="15"/>
                              </a:cubicBezTo>
                              <a:cubicBezTo>
                                <a:pt x="21" y="15"/>
                                <a:pt x="22" y="16"/>
                                <a:pt x="23" y="16"/>
                              </a:cubicBezTo>
                              <a:cubicBezTo>
                                <a:pt x="24" y="17"/>
                                <a:pt x="25" y="18"/>
                                <a:pt x="26" y="19"/>
                              </a:cubicBezTo>
                              <a:cubicBezTo>
                                <a:pt x="26" y="20"/>
                                <a:pt x="27" y="22"/>
                                <a:pt x="27" y="24"/>
                              </a:cubicBezTo>
                              <a:cubicBezTo>
                                <a:pt x="27" y="25"/>
                                <a:pt x="26" y="27"/>
                                <a:pt x="26" y="28"/>
                              </a:cubicBezTo>
                              <a:cubicBezTo>
                                <a:pt x="25" y="29"/>
                                <a:pt x="24" y="30"/>
                                <a:pt x="23" y="31"/>
                              </a:cubicBezTo>
                              <a:cubicBezTo>
                                <a:pt x="22" y="32"/>
                                <a:pt x="21" y="33"/>
                                <a:pt x="19" y="33"/>
                              </a:cubicBezTo>
                              <a:cubicBezTo>
                                <a:pt x="18" y="34"/>
                                <a:pt x="16" y="34"/>
                                <a:pt x="13" y="34"/>
                              </a:cubicBezTo>
                              <a:cubicBezTo>
                                <a:pt x="12" y="34"/>
                                <a:pt x="10" y="34"/>
                                <a:pt x="8" y="33"/>
                              </a:cubicBezTo>
                              <a:cubicBezTo>
                                <a:pt x="7" y="33"/>
                                <a:pt x="5" y="32"/>
                                <a:pt x="4" y="31"/>
                              </a:cubicBezTo>
                              <a:cubicBezTo>
                                <a:pt x="3" y="30"/>
                                <a:pt x="2" y="29"/>
                                <a:pt x="1" y="28"/>
                              </a:cubicBezTo>
                              <a:cubicBezTo>
                                <a:pt x="0" y="26"/>
                                <a:pt x="0" y="25"/>
                                <a:pt x="0" y="23"/>
                              </a:cubicBezTo>
                              <a:cubicBezTo>
                                <a:pt x="7" y="23"/>
                                <a:pt x="7" y="23"/>
                                <a:pt x="7" y="23"/>
                              </a:cubicBezTo>
                              <a:cubicBezTo>
                                <a:pt x="7" y="24"/>
                                <a:pt x="7" y="25"/>
                                <a:pt x="7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267970" y="394970"/>
                          <a:ext cx="51435" cy="69850"/>
                        </a:xfrm>
                        <a:custGeom>
                          <a:avLst/>
                          <a:gdLst>
                            <a:gd name="T0" fmla="*/ 81 w 81"/>
                            <a:gd name="T1" fmla="*/ 0 h 110"/>
                            <a:gd name="T2" fmla="*/ 81 w 81"/>
                            <a:gd name="T3" fmla="*/ 21 h 110"/>
                            <a:gd name="T4" fmla="*/ 24 w 81"/>
                            <a:gd name="T5" fmla="*/ 21 h 110"/>
                            <a:gd name="T6" fmla="*/ 24 w 81"/>
                            <a:gd name="T7" fmla="*/ 45 h 110"/>
                            <a:gd name="T8" fmla="*/ 75 w 81"/>
                            <a:gd name="T9" fmla="*/ 45 h 110"/>
                            <a:gd name="T10" fmla="*/ 75 w 81"/>
                            <a:gd name="T11" fmla="*/ 62 h 110"/>
                            <a:gd name="T12" fmla="*/ 24 w 81"/>
                            <a:gd name="T13" fmla="*/ 62 h 110"/>
                            <a:gd name="T14" fmla="*/ 24 w 81"/>
                            <a:gd name="T15" fmla="*/ 89 h 110"/>
                            <a:gd name="T16" fmla="*/ 81 w 81"/>
                            <a:gd name="T17" fmla="*/ 89 h 110"/>
                            <a:gd name="T18" fmla="*/ 81 w 81"/>
                            <a:gd name="T19" fmla="*/ 110 h 110"/>
                            <a:gd name="T20" fmla="*/ 0 w 81"/>
                            <a:gd name="T21" fmla="*/ 110 h 110"/>
                            <a:gd name="T22" fmla="*/ 0 w 81"/>
                            <a:gd name="T23" fmla="*/ 0 h 110"/>
                            <a:gd name="T24" fmla="*/ 81 w 81"/>
                            <a:gd name="T25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1" h="110">
                              <a:moveTo>
                                <a:pt x="81" y="0"/>
                              </a:moveTo>
                              <a:lnTo>
                                <a:pt x="81" y="21"/>
                              </a:lnTo>
                              <a:lnTo>
                                <a:pt x="24" y="21"/>
                              </a:lnTo>
                              <a:lnTo>
                                <a:pt x="24" y="45"/>
                              </a:lnTo>
                              <a:lnTo>
                                <a:pt x="75" y="45"/>
                              </a:lnTo>
                              <a:lnTo>
                                <a:pt x="75" y="62"/>
                              </a:lnTo>
                              <a:lnTo>
                                <a:pt x="24" y="62"/>
                              </a:lnTo>
                              <a:lnTo>
                                <a:pt x="24" y="89"/>
                              </a:lnTo>
                              <a:lnTo>
                                <a:pt x="81" y="89"/>
                              </a:lnTo>
                              <a:lnTo>
                                <a:pt x="81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/>
                      </wps:cNvSpPr>
                      <wps:spPr bwMode="auto">
                        <a:xfrm>
                          <a:off x="330200" y="394970"/>
                          <a:ext cx="57785" cy="69850"/>
                        </a:xfrm>
                        <a:custGeom>
                          <a:avLst/>
                          <a:gdLst>
                            <a:gd name="T0" fmla="*/ 24 w 91"/>
                            <a:gd name="T1" fmla="*/ 0 h 110"/>
                            <a:gd name="T2" fmla="*/ 68 w 91"/>
                            <a:gd name="T3" fmla="*/ 75 h 110"/>
                            <a:gd name="T4" fmla="*/ 68 w 91"/>
                            <a:gd name="T5" fmla="*/ 75 h 110"/>
                            <a:gd name="T6" fmla="*/ 68 w 91"/>
                            <a:gd name="T7" fmla="*/ 0 h 110"/>
                            <a:gd name="T8" fmla="*/ 91 w 91"/>
                            <a:gd name="T9" fmla="*/ 0 h 110"/>
                            <a:gd name="T10" fmla="*/ 91 w 91"/>
                            <a:gd name="T11" fmla="*/ 110 h 110"/>
                            <a:gd name="T12" fmla="*/ 68 w 91"/>
                            <a:gd name="T13" fmla="*/ 110 h 110"/>
                            <a:gd name="T14" fmla="*/ 20 w 91"/>
                            <a:gd name="T15" fmla="*/ 38 h 110"/>
                            <a:gd name="T16" fmla="*/ 20 w 91"/>
                            <a:gd name="T17" fmla="*/ 38 h 110"/>
                            <a:gd name="T18" fmla="*/ 20 w 91"/>
                            <a:gd name="T19" fmla="*/ 110 h 110"/>
                            <a:gd name="T20" fmla="*/ 0 w 91"/>
                            <a:gd name="T21" fmla="*/ 110 h 110"/>
                            <a:gd name="T22" fmla="*/ 0 w 91"/>
                            <a:gd name="T23" fmla="*/ 0 h 110"/>
                            <a:gd name="T24" fmla="*/ 24 w 91"/>
                            <a:gd name="T25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1" h="110">
                              <a:moveTo>
                                <a:pt x="24" y="0"/>
                              </a:moveTo>
                              <a:lnTo>
                                <a:pt x="68" y="75"/>
                              </a:lnTo>
                              <a:lnTo>
                                <a:pt x="68" y="75"/>
                              </a:lnTo>
                              <a:lnTo>
                                <a:pt x="68" y="0"/>
                              </a:lnTo>
                              <a:lnTo>
                                <a:pt x="91" y="0"/>
                              </a:lnTo>
                              <a:lnTo>
                                <a:pt x="91" y="110"/>
                              </a:lnTo>
                              <a:lnTo>
                                <a:pt x="68" y="110"/>
                              </a:lnTo>
                              <a:lnTo>
                                <a:pt x="20" y="38"/>
                              </a:lnTo>
                              <a:lnTo>
                                <a:pt x="20" y="38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/>
                      </wps:cNvSpPr>
                      <wps:spPr bwMode="auto">
                        <a:xfrm>
                          <a:off x="394970" y="394970"/>
                          <a:ext cx="89535" cy="69850"/>
                        </a:xfrm>
                        <a:custGeom>
                          <a:avLst/>
                          <a:gdLst>
                            <a:gd name="T0" fmla="*/ 87 w 141"/>
                            <a:gd name="T1" fmla="*/ 110 h 110"/>
                            <a:gd name="T2" fmla="*/ 70 w 141"/>
                            <a:gd name="T3" fmla="*/ 34 h 110"/>
                            <a:gd name="T4" fmla="*/ 70 w 141"/>
                            <a:gd name="T5" fmla="*/ 34 h 110"/>
                            <a:gd name="T6" fmla="*/ 54 w 141"/>
                            <a:gd name="T7" fmla="*/ 110 h 110"/>
                            <a:gd name="T8" fmla="*/ 27 w 141"/>
                            <a:gd name="T9" fmla="*/ 110 h 110"/>
                            <a:gd name="T10" fmla="*/ 0 w 141"/>
                            <a:gd name="T11" fmla="*/ 0 h 110"/>
                            <a:gd name="T12" fmla="*/ 23 w 141"/>
                            <a:gd name="T13" fmla="*/ 0 h 110"/>
                            <a:gd name="T14" fmla="*/ 40 w 141"/>
                            <a:gd name="T15" fmla="*/ 75 h 110"/>
                            <a:gd name="T16" fmla="*/ 40 w 141"/>
                            <a:gd name="T17" fmla="*/ 75 h 110"/>
                            <a:gd name="T18" fmla="*/ 60 w 141"/>
                            <a:gd name="T19" fmla="*/ 0 h 110"/>
                            <a:gd name="T20" fmla="*/ 81 w 141"/>
                            <a:gd name="T21" fmla="*/ 0 h 110"/>
                            <a:gd name="T22" fmla="*/ 101 w 141"/>
                            <a:gd name="T23" fmla="*/ 75 h 110"/>
                            <a:gd name="T24" fmla="*/ 101 w 141"/>
                            <a:gd name="T25" fmla="*/ 75 h 110"/>
                            <a:gd name="T26" fmla="*/ 118 w 141"/>
                            <a:gd name="T27" fmla="*/ 0 h 110"/>
                            <a:gd name="T28" fmla="*/ 141 w 141"/>
                            <a:gd name="T29" fmla="*/ 0 h 110"/>
                            <a:gd name="T30" fmla="*/ 111 w 141"/>
                            <a:gd name="T31" fmla="*/ 110 h 110"/>
                            <a:gd name="T32" fmla="*/ 87 w 141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41" h="110">
                              <a:moveTo>
                                <a:pt x="87" y="110"/>
                              </a:moveTo>
                              <a:lnTo>
                                <a:pt x="70" y="34"/>
                              </a:lnTo>
                              <a:lnTo>
                                <a:pt x="70" y="34"/>
                              </a:lnTo>
                              <a:lnTo>
                                <a:pt x="54" y="110"/>
                              </a:lnTo>
                              <a:lnTo>
                                <a:pt x="27" y="110"/>
                              </a:lnTo>
                              <a:lnTo>
                                <a:pt x="0" y="0"/>
                              </a:lnTo>
                              <a:lnTo>
                                <a:pt x="23" y="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60" y="0"/>
                              </a:lnTo>
                              <a:lnTo>
                                <a:pt x="81" y="0"/>
                              </a:lnTo>
                              <a:lnTo>
                                <a:pt x="101" y="75"/>
                              </a:lnTo>
                              <a:lnTo>
                                <a:pt x="101" y="75"/>
                              </a:lnTo>
                              <a:lnTo>
                                <a:pt x="118" y="0"/>
                              </a:lnTo>
                              <a:lnTo>
                                <a:pt x="141" y="0"/>
                              </a:lnTo>
                              <a:lnTo>
                                <a:pt x="111" y="110"/>
                              </a:lnTo>
                              <a:lnTo>
                                <a:pt x="8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82600" y="394970"/>
                          <a:ext cx="66675" cy="69850"/>
                        </a:xfrm>
                        <a:custGeom>
                          <a:avLst/>
                          <a:gdLst>
                            <a:gd name="T0" fmla="*/ 64 w 105"/>
                            <a:gd name="T1" fmla="*/ 0 h 110"/>
                            <a:gd name="T2" fmla="*/ 105 w 105"/>
                            <a:gd name="T3" fmla="*/ 110 h 110"/>
                            <a:gd name="T4" fmla="*/ 81 w 105"/>
                            <a:gd name="T5" fmla="*/ 110 h 110"/>
                            <a:gd name="T6" fmla="*/ 71 w 105"/>
                            <a:gd name="T7" fmla="*/ 86 h 110"/>
                            <a:gd name="T8" fmla="*/ 30 w 105"/>
                            <a:gd name="T9" fmla="*/ 86 h 110"/>
                            <a:gd name="T10" fmla="*/ 24 w 105"/>
                            <a:gd name="T11" fmla="*/ 110 h 110"/>
                            <a:gd name="T12" fmla="*/ 0 w 105"/>
                            <a:gd name="T13" fmla="*/ 110 h 110"/>
                            <a:gd name="T14" fmla="*/ 41 w 105"/>
                            <a:gd name="T15" fmla="*/ 0 h 110"/>
                            <a:gd name="T16" fmla="*/ 64 w 105"/>
                            <a:gd name="T17" fmla="*/ 0 h 110"/>
                            <a:gd name="T18" fmla="*/ 64 w 105"/>
                            <a:gd name="T19" fmla="*/ 69 h 110"/>
                            <a:gd name="T20" fmla="*/ 51 w 105"/>
                            <a:gd name="T21" fmla="*/ 28 h 110"/>
                            <a:gd name="T22" fmla="*/ 51 w 105"/>
                            <a:gd name="T23" fmla="*/ 28 h 110"/>
                            <a:gd name="T24" fmla="*/ 37 w 105"/>
                            <a:gd name="T25" fmla="*/ 69 h 110"/>
                            <a:gd name="T26" fmla="*/ 64 w 105"/>
                            <a:gd name="T27" fmla="*/ 6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5" h="110">
                              <a:moveTo>
                                <a:pt x="64" y="0"/>
                              </a:moveTo>
                              <a:lnTo>
                                <a:pt x="105" y="110"/>
                              </a:lnTo>
                              <a:lnTo>
                                <a:pt x="81" y="110"/>
                              </a:lnTo>
                              <a:lnTo>
                                <a:pt x="71" y="86"/>
                              </a:lnTo>
                              <a:lnTo>
                                <a:pt x="30" y="86"/>
                              </a:lnTo>
                              <a:lnTo>
                                <a:pt x="24" y="110"/>
                              </a:lnTo>
                              <a:lnTo>
                                <a:pt x="0" y="110"/>
                              </a:lnTo>
                              <a:lnTo>
                                <a:pt x="41" y="0"/>
                              </a:lnTo>
                              <a:lnTo>
                                <a:pt x="64" y="0"/>
                              </a:lnTo>
                              <a:close/>
                              <a:moveTo>
                                <a:pt x="64" y="69"/>
                              </a:moveTo>
                              <a:lnTo>
                                <a:pt x="51" y="28"/>
                              </a:lnTo>
                              <a:lnTo>
                                <a:pt x="51" y="28"/>
                              </a:lnTo>
                              <a:lnTo>
                                <a:pt x="37" y="69"/>
                              </a:lnTo>
                              <a:lnTo>
                                <a:pt x="64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/>
                      </wps:cNvSpPr>
                      <wps:spPr bwMode="auto">
                        <a:xfrm>
                          <a:off x="551180" y="393065"/>
                          <a:ext cx="64135" cy="73660"/>
                        </a:xfrm>
                        <a:custGeom>
                          <a:avLst/>
                          <a:gdLst>
                            <a:gd name="T0" fmla="*/ 22 w 30"/>
                            <a:gd name="T1" fmla="*/ 9 h 34"/>
                            <a:gd name="T2" fmla="*/ 21 w 30"/>
                            <a:gd name="T3" fmla="*/ 8 h 34"/>
                            <a:gd name="T4" fmla="*/ 18 w 30"/>
                            <a:gd name="T5" fmla="*/ 6 h 34"/>
                            <a:gd name="T6" fmla="*/ 16 w 30"/>
                            <a:gd name="T7" fmla="*/ 6 h 34"/>
                            <a:gd name="T8" fmla="*/ 12 w 30"/>
                            <a:gd name="T9" fmla="*/ 7 h 34"/>
                            <a:gd name="T10" fmla="*/ 9 w 30"/>
                            <a:gd name="T11" fmla="*/ 9 h 34"/>
                            <a:gd name="T12" fmla="*/ 8 w 30"/>
                            <a:gd name="T13" fmla="*/ 13 h 34"/>
                            <a:gd name="T14" fmla="*/ 7 w 30"/>
                            <a:gd name="T15" fmla="*/ 17 h 34"/>
                            <a:gd name="T16" fmla="*/ 8 w 30"/>
                            <a:gd name="T17" fmla="*/ 21 h 34"/>
                            <a:gd name="T18" fmla="*/ 9 w 30"/>
                            <a:gd name="T19" fmla="*/ 25 h 34"/>
                            <a:gd name="T20" fmla="*/ 12 w 30"/>
                            <a:gd name="T21" fmla="*/ 27 h 34"/>
                            <a:gd name="T22" fmla="*/ 16 w 30"/>
                            <a:gd name="T23" fmla="*/ 28 h 34"/>
                            <a:gd name="T24" fmla="*/ 21 w 30"/>
                            <a:gd name="T25" fmla="*/ 26 h 34"/>
                            <a:gd name="T26" fmla="*/ 23 w 30"/>
                            <a:gd name="T27" fmla="*/ 21 h 34"/>
                            <a:gd name="T28" fmla="*/ 30 w 30"/>
                            <a:gd name="T29" fmla="*/ 21 h 34"/>
                            <a:gd name="T30" fmla="*/ 29 w 30"/>
                            <a:gd name="T31" fmla="*/ 26 h 34"/>
                            <a:gd name="T32" fmla="*/ 26 w 30"/>
                            <a:gd name="T33" fmla="*/ 30 h 34"/>
                            <a:gd name="T34" fmla="*/ 21 w 30"/>
                            <a:gd name="T35" fmla="*/ 33 h 34"/>
                            <a:gd name="T36" fmla="*/ 16 w 30"/>
                            <a:gd name="T37" fmla="*/ 34 h 34"/>
                            <a:gd name="T38" fmla="*/ 9 w 30"/>
                            <a:gd name="T39" fmla="*/ 33 h 34"/>
                            <a:gd name="T40" fmla="*/ 4 w 30"/>
                            <a:gd name="T41" fmla="*/ 29 h 34"/>
                            <a:gd name="T42" fmla="*/ 1 w 30"/>
                            <a:gd name="T43" fmla="*/ 24 h 34"/>
                            <a:gd name="T44" fmla="*/ 0 w 30"/>
                            <a:gd name="T45" fmla="*/ 17 h 34"/>
                            <a:gd name="T46" fmla="*/ 1 w 30"/>
                            <a:gd name="T47" fmla="*/ 10 h 34"/>
                            <a:gd name="T48" fmla="*/ 4 w 30"/>
                            <a:gd name="T49" fmla="*/ 5 h 34"/>
                            <a:gd name="T50" fmla="*/ 9 w 30"/>
                            <a:gd name="T51" fmla="*/ 1 h 34"/>
                            <a:gd name="T52" fmla="*/ 16 w 30"/>
                            <a:gd name="T53" fmla="*/ 0 h 34"/>
                            <a:gd name="T54" fmla="*/ 21 w 30"/>
                            <a:gd name="T55" fmla="*/ 1 h 34"/>
                            <a:gd name="T56" fmla="*/ 25 w 30"/>
                            <a:gd name="T57" fmla="*/ 3 h 34"/>
                            <a:gd name="T58" fmla="*/ 28 w 30"/>
                            <a:gd name="T59" fmla="*/ 7 h 34"/>
                            <a:gd name="T60" fmla="*/ 30 w 30"/>
                            <a:gd name="T61" fmla="*/ 12 h 34"/>
                            <a:gd name="T62" fmla="*/ 23 w 30"/>
                            <a:gd name="T63" fmla="*/ 12 h 34"/>
                            <a:gd name="T64" fmla="*/ 22 w 30"/>
                            <a:gd name="T65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0" h="34">
                              <a:moveTo>
                                <a:pt x="22" y="9"/>
                              </a:move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20" y="7"/>
                                <a:pt x="19" y="7"/>
                                <a:pt x="18" y="6"/>
                              </a:cubicBezTo>
                              <a:cubicBezTo>
                                <a:pt x="18" y="6"/>
                                <a:pt x="17" y="6"/>
                                <a:pt x="16" y="6"/>
                              </a:cubicBezTo>
                              <a:cubicBezTo>
                                <a:pt x="14" y="6"/>
                                <a:pt x="13" y="6"/>
                                <a:pt x="12" y="7"/>
                              </a:cubicBezTo>
                              <a:cubicBezTo>
                                <a:pt x="11" y="8"/>
                                <a:pt x="10" y="8"/>
                                <a:pt x="9" y="9"/>
                              </a:cubicBezTo>
                              <a:cubicBezTo>
                                <a:pt x="9" y="11"/>
                                <a:pt x="8" y="12"/>
                                <a:pt x="8" y="13"/>
                              </a:cubicBezTo>
                              <a:cubicBezTo>
                                <a:pt x="7" y="14"/>
                                <a:pt x="7" y="16"/>
                                <a:pt x="7" y="17"/>
                              </a:cubicBezTo>
                              <a:cubicBezTo>
                                <a:pt x="7" y="19"/>
                                <a:pt x="7" y="20"/>
                                <a:pt x="8" y="21"/>
                              </a:cubicBezTo>
                              <a:cubicBezTo>
                                <a:pt x="8" y="22"/>
                                <a:pt x="9" y="24"/>
                                <a:pt x="9" y="25"/>
                              </a:cubicBezTo>
                              <a:cubicBezTo>
                                <a:pt x="10" y="26"/>
                                <a:pt x="11" y="27"/>
                                <a:pt x="12" y="27"/>
                              </a:cubicBezTo>
                              <a:cubicBezTo>
                                <a:pt x="13" y="28"/>
                                <a:pt x="14" y="28"/>
                                <a:pt x="16" y="28"/>
                              </a:cubicBezTo>
                              <a:cubicBezTo>
                                <a:pt x="18" y="28"/>
                                <a:pt x="20" y="27"/>
                                <a:pt x="21" y="26"/>
                              </a:cubicBezTo>
                              <a:cubicBezTo>
                                <a:pt x="22" y="25"/>
                                <a:pt x="23" y="23"/>
                                <a:pt x="23" y="21"/>
                              </a:cubicBezTo>
                              <a:cubicBezTo>
                                <a:pt x="30" y="21"/>
                                <a:pt x="30" y="21"/>
                                <a:pt x="30" y="21"/>
                              </a:cubicBezTo>
                              <a:cubicBezTo>
                                <a:pt x="30" y="23"/>
                                <a:pt x="29" y="25"/>
                                <a:pt x="29" y="26"/>
                              </a:cubicBezTo>
                              <a:cubicBezTo>
                                <a:pt x="28" y="28"/>
                                <a:pt x="27" y="29"/>
                                <a:pt x="26" y="30"/>
                              </a:cubicBezTo>
                              <a:cubicBezTo>
                                <a:pt x="24" y="32"/>
                                <a:pt x="23" y="33"/>
                                <a:pt x="21" y="33"/>
                              </a:cubicBezTo>
                              <a:cubicBezTo>
                                <a:pt x="20" y="34"/>
                                <a:pt x="18" y="34"/>
                                <a:pt x="16" y="34"/>
                              </a:cubicBezTo>
                              <a:cubicBezTo>
                                <a:pt x="13" y="34"/>
                                <a:pt x="11" y="34"/>
                                <a:pt x="9" y="33"/>
                              </a:cubicBezTo>
                              <a:cubicBezTo>
                                <a:pt x="7" y="32"/>
                                <a:pt x="6" y="31"/>
                                <a:pt x="4" y="29"/>
                              </a:cubicBezTo>
                              <a:cubicBezTo>
                                <a:pt x="3" y="28"/>
                                <a:pt x="2" y="26"/>
                                <a:pt x="1" y="24"/>
                              </a:cubicBezTo>
                              <a:cubicBezTo>
                                <a:pt x="1" y="22"/>
                                <a:pt x="0" y="20"/>
                                <a:pt x="0" y="17"/>
                              </a:cubicBezTo>
                              <a:cubicBezTo>
                                <a:pt x="0" y="15"/>
                                <a:pt x="1" y="13"/>
                                <a:pt x="1" y="10"/>
                              </a:cubicBezTo>
                              <a:cubicBezTo>
                                <a:pt x="2" y="8"/>
                                <a:pt x="3" y="7"/>
                                <a:pt x="4" y="5"/>
                              </a:cubicBezTo>
                              <a:cubicBezTo>
                                <a:pt x="6" y="3"/>
                                <a:pt x="7" y="2"/>
                                <a:pt x="9" y="1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8" y="0"/>
                                <a:pt x="19" y="0"/>
                                <a:pt x="21" y="1"/>
                              </a:cubicBezTo>
                              <a:cubicBezTo>
                                <a:pt x="22" y="1"/>
                                <a:pt x="24" y="2"/>
                                <a:pt x="25" y="3"/>
                              </a:cubicBezTo>
                              <a:cubicBezTo>
                                <a:pt x="26" y="4"/>
                                <a:pt x="27" y="5"/>
                                <a:pt x="28" y="7"/>
                              </a:cubicBezTo>
                              <a:cubicBezTo>
                                <a:pt x="29" y="8"/>
                                <a:pt x="29" y="10"/>
                                <a:pt x="30" y="12"/>
                              </a:cubicBezTo>
                              <a:cubicBezTo>
                                <a:pt x="23" y="12"/>
                                <a:pt x="23" y="12"/>
                                <a:pt x="23" y="12"/>
                              </a:cubicBezTo>
                              <a:cubicBezTo>
                                <a:pt x="23" y="11"/>
                                <a:pt x="22" y="10"/>
                                <a:pt x="22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/>
                      </wps:cNvSpPr>
                      <wps:spPr bwMode="auto">
                        <a:xfrm>
                          <a:off x="626110" y="394970"/>
                          <a:ext cx="58420" cy="69850"/>
                        </a:xfrm>
                        <a:custGeom>
                          <a:avLst/>
                          <a:gdLst>
                            <a:gd name="T0" fmla="*/ 24 w 92"/>
                            <a:gd name="T1" fmla="*/ 0 h 110"/>
                            <a:gd name="T2" fmla="*/ 24 w 92"/>
                            <a:gd name="T3" fmla="*/ 41 h 110"/>
                            <a:gd name="T4" fmla="*/ 68 w 92"/>
                            <a:gd name="T5" fmla="*/ 41 h 110"/>
                            <a:gd name="T6" fmla="*/ 68 w 92"/>
                            <a:gd name="T7" fmla="*/ 0 h 110"/>
                            <a:gd name="T8" fmla="*/ 92 w 92"/>
                            <a:gd name="T9" fmla="*/ 0 h 110"/>
                            <a:gd name="T10" fmla="*/ 92 w 92"/>
                            <a:gd name="T11" fmla="*/ 110 h 110"/>
                            <a:gd name="T12" fmla="*/ 68 w 92"/>
                            <a:gd name="T13" fmla="*/ 110 h 110"/>
                            <a:gd name="T14" fmla="*/ 68 w 92"/>
                            <a:gd name="T15" fmla="*/ 62 h 110"/>
                            <a:gd name="T16" fmla="*/ 24 w 92"/>
                            <a:gd name="T17" fmla="*/ 62 h 110"/>
                            <a:gd name="T18" fmla="*/ 24 w 92"/>
                            <a:gd name="T19" fmla="*/ 110 h 110"/>
                            <a:gd name="T20" fmla="*/ 0 w 92"/>
                            <a:gd name="T21" fmla="*/ 110 h 110"/>
                            <a:gd name="T22" fmla="*/ 0 w 92"/>
                            <a:gd name="T23" fmla="*/ 0 h 110"/>
                            <a:gd name="T24" fmla="*/ 24 w 92"/>
                            <a:gd name="T25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2" h="110">
                              <a:moveTo>
                                <a:pt x="24" y="0"/>
                              </a:moveTo>
                              <a:lnTo>
                                <a:pt x="24" y="41"/>
                              </a:lnTo>
                              <a:lnTo>
                                <a:pt x="68" y="41"/>
                              </a:lnTo>
                              <a:lnTo>
                                <a:pt x="68" y="0"/>
                              </a:lnTo>
                              <a:lnTo>
                                <a:pt x="92" y="0"/>
                              </a:lnTo>
                              <a:lnTo>
                                <a:pt x="92" y="110"/>
                              </a:lnTo>
                              <a:lnTo>
                                <a:pt x="68" y="110"/>
                              </a:lnTo>
                              <a:lnTo>
                                <a:pt x="68" y="62"/>
                              </a:lnTo>
                              <a:lnTo>
                                <a:pt x="24" y="62"/>
                              </a:lnTo>
                              <a:lnTo>
                                <a:pt x="24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/>
                      </wps:cNvSpPr>
                      <wps:spPr bwMode="auto">
                        <a:xfrm>
                          <a:off x="690880" y="394970"/>
                          <a:ext cx="55880" cy="69850"/>
                        </a:xfrm>
                        <a:custGeom>
                          <a:avLst/>
                          <a:gdLst>
                            <a:gd name="T0" fmla="*/ 0 w 88"/>
                            <a:gd name="T1" fmla="*/ 21 h 110"/>
                            <a:gd name="T2" fmla="*/ 0 w 88"/>
                            <a:gd name="T3" fmla="*/ 0 h 110"/>
                            <a:gd name="T4" fmla="*/ 88 w 88"/>
                            <a:gd name="T5" fmla="*/ 0 h 110"/>
                            <a:gd name="T6" fmla="*/ 88 w 88"/>
                            <a:gd name="T7" fmla="*/ 21 h 110"/>
                            <a:gd name="T8" fmla="*/ 57 w 88"/>
                            <a:gd name="T9" fmla="*/ 21 h 110"/>
                            <a:gd name="T10" fmla="*/ 57 w 88"/>
                            <a:gd name="T11" fmla="*/ 110 h 110"/>
                            <a:gd name="T12" fmla="*/ 33 w 88"/>
                            <a:gd name="T13" fmla="*/ 110 h 110"/>
                            <a:gd name="T14" fmla="*/ 33 w 88"/>
                            <a:gd name="T15" fmla="*/ 21 h 110"/>
                            <a:gd name="T16" fmla="*/ 0 w 88"/>
                            <a:gd name="T17" fmla="*/ 21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0">
                              <a:moveTo>
                                <a:pt x="0" y="21"/>
                              </a:move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21"/>
                              </a:lnTo>
                              <a:lnTo>
                                <a:pt x="57" y="21"/>
                              </a:lnTo>
                              <a:lnTo>
                                <a:pt x="57" y="110"/>
                              </a:lnTo>
                              <a:lnTo>
                                <a:pt x="33" y="110"/>
                              </a:lnTo>
                              <a:lnTo>
                                <a:pt x="33" y="21"/>
                              </a:lnTo>
                              <a:lnTo>
                                <a:pt x="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/>
                      </wps:cNvSpPr>
                      <wps:spPr bwMode="auto">
                        <a:xfrm>
                          <a:off x="755015" y="394970"/>
                          <a:ext cx="51435" cy="69850"/>
                        </a:xfrm>
                        <a:custGeom>
                          <a:avLst/>
                          <a:gdLst>
                            <a:gd name="T0" fmla="*/ 81 w 81"/>
                            <a:gd name="T1" fmla="*/ 0 h 110"/>
                            <a:gd name="T2" fmla="*/ 81 w 81"/>
                            <a:gd name="T3" fmla="*/ 21 h 110"/>
                            <a:gd name="T4" fmla="*/ 24 w 81"/>
                            <a:gd name="T5" fmla="*/ 21 h 110"/>
                            <a:gd name="T6" fmla="*/ 24 w 81"/>
                            <a:gd name="T7" fmla="*/ 45 h 110"/>
                            <a:gd name="T8" fmla="*/ 78 w 81"/>
                            <a:gd name="T9" fmla="*/ 45 h 110"/>
                            <a:gd name="T10" fmla="*/ 78 w 81"/>
                            <a:gd name="T11" fmla="*/ 62 h 110"/>
                            <a:gd name="T12" fmla="*/ 24 w 81"/>
                            <a:gd name="T13" fmla="*/ 62 h 110"/>
                            <a:gd name="T14" fmla="*/ 24 w 81"/>
                            <a:gd name="T15" fmla="*/ 89 h 110"/>
                            <a:gd name="T16" fmla="*/ 81 w 81"/>
                            <a:gd name="T17" fmla="*/ 89 h 110"/>
                            <a:gd name="T18" fmla="*/ 81 w 81"/>
                            <a:gd name="T19" fmla="*/ 110 h 110"/>
                            <a:gd name="T20" fmla="*/ 0 w 81"/>
                            <a:gd name="T21" fmla="*/ 110 h 110"/>
                            <a:gd name="T22" fmla="*/ 0 w 81"/>
                            <a:gd name="T23" fmla="*/ 0 h 110"/>
                            <a:gd name="T24" fmla="*/ 81 w 81"/>
                            <a:gd name="T25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1" h="110">
                              <a:moveTo>
                                <a:pt x="81" y="0"/>
                              </a:moveTo>
                              <a:lnTo>
                                <a:pt x="81" y="21"/>
                              </a:lnTo>
                              <a:lnTo>
                                <a:pt x="24" y="21"/>
                              </a:lnTo>
                              <a:lnTo>
                                <a:pt x="24" y="45"/>
                              </a:lnTo>
                              <a:lnTo>
                                <a:pt x="78" y="45"/>
                              </a:lnTo>
                              <a:lnTo>
                                <a:pt x="78" y="62"/>
                              </a:lnTo>
                              <a:lnTo>
                                <a:pt x="24" y="62"/>
                              </a:lnTo>
                              <a:lnTo>
                                <a:pt x="24" y="89"/>
                              </a:lnTo>
                              <a:lnTo>
                                <a:pt x="81" y="89"/>
                              </a:lnTo>
                              <a:lnTo>
                                <a:pt x="81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/>
                      </wps:cNvSpPr>
                      <wps:spPr bwMode="auto">
                        <a:xfrm>
                          <a:off x="817245" y="394970"/>
                          <a:ext cx="57785" cy="69850"/>
                        </a:xfrm>
                        <a:custGeom>
                          <a:avLst/>
                          <a:gdLst>
                            <a:gd name="T0" fmla="*/ 24 w 91"/>
                            <a:gd name="T1" fmla="*/ 0 h 110"/>
                            <a:gd name="T2" fmla="*/ 68 w 91"/>
                            <a:gd name="T3" fmla="*/ 75 h 110"/>
                            <a:gd name="T4" fmla="*/ 68 w 91"/>
                            <a:gd name="T5" fmla="*/ 75 h 110"/>
                            <a:gd name="T6" fmla="*/ 68 w 91"/>
                            <a:gd name="T7" fmla="*/ 0 h 110"/>
                            <a:gd name="T8" fmla="*/ 91 w 91"/>
                            <a:gd name="T9" fmla="*/ 0 h 110"/>
                            <a:gd name="T10" fmla="*/ 91 w 91"/>
                            <a:gd name="T11" fmla="*/ 110 h 110"/>
                            <a:gd name="T12" fmla="*/ 68 w 91"/>
                            <a:gd name="T13" fmla="*/ 110 h 110"/>
                            <a:gd name="T14" fmla="*/ 24 w 91"/>
                            <a:gd name="T15" fmla="*/ 38 h 110"/>
                            <a:gd name="T16" fmla="*/ 24 w 91"/>
                            <a:gd name="T17" fmla="*/ 38 h 110"/>
                            <a:gd name="T18" fmla="*/ 24 w 91"/>
                            <a:gd name="T19" fmla="*/ 110 h 110"/>
                            <a:gd name="T20" fmla="*/ 0 w 91"/>
                            <a:gd name="T21" fmla="*/ 110 h 110"/>
                            <a:gd name="T22" fmla="*/ 0 w 91"/>
                            <a:gd name="T23" fmla="*/ 0 h 110"/>
                            <a:gd name="T24" fmla="*/ 24 w 91"/>
                            <a:gd name="T25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1" h="110">
                              <a:moveTo>
                                <a:pt x="24" y="0"/>
                              </a:moveTo>
                              <a:lnTo>
                                <a:pt x="68" y="75"/>
                              </a:lnTo>
                              <a:lnTo>
                                <a:pt x="68" y="75"/>
                              </a:lnTo>
                              <a:lnTo>
                                <a:pt x="68" y="0"/>
                              </a:lnTo>
                              <a:lnTo>
                                <a:pt x="91" y="0"/>
                              </a:lnTo>
                              <a:lnTo>
                                <a:pt x="91" y="110"/>
                              </a:lnTo>
                              <a:lnTo>
                                <a:pt x="68" y="110"/>
                              </a:lnTo>
                              <a:lnTo>
                                <a:pt x="24" y="38"/>
                              </a:lnTo>
                              <a:lnTo>
                                <a:pt x="24" y="38"/>
                              </a:lnTo>
                              <a:lnTo>
                                <a:pt x="24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/>
                      </wps:cNvSpPr>
                      <wps:spPr bwMode="auto">
                        <a:xfrm>
                          <a:off x="0" y="195580"/>
                          <a:ext cx="128905" cy="173355"/>
                        </a:xfrm>
                        <a:custGeom>
                          <a:avLst/>
                          <a:gdLst>
                            <a:gd name="T0" fmla="*/ 9 w 60"/>
                            <a:gd name="T1" fmla="*/ 63 h 80"/>
                            <a:gd name="T2" fmla="*/ 14 w 60"/>
                            <a:gd name="T3" fmla="*/ 69 h 80"/>
                            <a:gd name="T4" fmla="*/ 22 w 60"/>
                            <a:gd name="T5" fmla="*/ 73 h 80"/>
                            <a:gd name="T6" fmla="*/ 32 w 60"/>
                            <a:gd name="T7" fmla="*/ 74 h 80"/>
                            <a:gd name="T8" fmla="*/ 39 w 60"/>
                            <a:gd name="T9" fmla="*/ 73 h 80"/>
                            <a:gd name="T10" fmla="*/ 45 w 60"/>
                            <a:gd name="T11" fmla="*/ 70 h 80"/>
                            <a:gd name="T12" fmla="*/ 51 w 60"/>
                            <a:gd name="T13" fmla="*/ 65 h 80"/>
                            <a:gd name="T14" fmla="*/ 53 w 60"/>
                            <a:gd name="T15" fmla="*/ 58 h 80"/>
                            <a:gd name="T16" fmla="*/ 51 w 60"/>
                            <a:gd name="T17" fmla="*/ 53 h 80"/>
                            <a:gd name="T18" fmla="*/ 47 w 60"/>
                            <a:gd name="T19" fmla="*/ 49 h 80"/>
                            <a:gd name="T20" fmla="*/ 42 w 60"/>
                            <a:gd name="T21" fmla="*/ 46 h 80"/>
                            <a:gd name="T22" fmla="*/ 37 w 60"/>
                            <a:gd name="T23" fmla="*/ 44 h 80"/>
                            <a:gd name="T24" fmla="*/ 20 w 60"/>
                            <a:gd name="T25" fmla="*/ 40 h 80"/>
                            <a:gd name="T26" fmla="*/ 13 w 60"/>
                            <a:gd name="T27" fmla="*/ 38 h 80"/>
                            <a:gd name="T28" fmla="*/ 8 w 60"/>
                            <a:gd name="T29" fmla="*/ 35 h 80"/>
                            <a:gd name="T30" fmla="*/ 4 w 60"/>
                            <a:gd name="T31" fmla="*/ 29 h 80"/>
                            <a:gd name="T32" fmla="*/ 2 w 60"/>
                            <a:gd name="T33" fmla="*/ 22 h 80"/>
                            <a:gd name="T34" fmla="*/ 3 w 60"/>
                            <a:gd name="T35" fmla="*/ 15 h 80"/>
                            <a:gd name="T36" fmla="*/ 7 w 60"/>
                            <a:gd name="T37" fmla="*/ 8 h 80"/>
                            <a:gd name="T38" fmla="*/ 16 w 60"/>
                            <a:gd name="T39" fmla="*/ 3 h 80"/>
                            <a:gd name="T40" fmla="*/ 29 w 60"/>
                            <a:gd name="T41" fmla="*/ 0 h 80"/>
                            <a:gd name="T42" fmla="*/ 40 w 60"/>
                            <a:gd name="T43" fmla="*/ 2 h 80"/>
                            <a:gd name="T44" fmla="*/ 49 w 60"/>
                            <a:gd name="T45" fmla="*/ 6 h 80"/>
                            <a:gd name="T46" fmla="*/ 55 w 60"/>
                            <a:gd name="T47" fmla="*/ 14 h 80"/>
                            <a:gd name="T48" fmla="*/ 57 w 60"/>
                            <a:gd name="T49" fmla="*/ 24 h 80"/>
                            <a:gd name="T50" fmla="*/ 50 w 60"/>
                            <a:gd name="T51" fmla="*/ 24 h 80"/>
                            <a:gd name="T52" fmla="*/ 48 w 60"/>
                            <a:gd name="T53" fmla="*/ 16 h 80"/>
                            <a:gd name="T54" fmla="*/ 43 w 60"/>
                            <a:gd name="T55" fmla="*/ 11 h 80"/>
                            <a:gd name="T56" fmla="*/ 37 w 60"/>
                            <a:gd name="T57" fmla="*/ 8 h 80"/>
                            <a:gd name="T58" fmla="*/ 29 w 60"/>
                            <a:gd name="T59" fmla="*/ 7 h 80"/>
                            <a:gd name="T60" fmla="*/ 22 w 60"/>
                            <a:gd name="T61" fmla="*/ 7 h 80"/>
                            <a:gd name="T62" fmla="*/ 16 w 60"/>
                            <a:gd name="T63" fmla="*/ 10 h 80"/>
                            <a:gd name="T64" fmla="*/ 11 w 60"/>
                            <a:gd name="T65" fmla="*/ 15 h 80"/>
                            <a:gd name="T66" fmla="*/ 10 w 60"/>
                            <a:gd name="T67" fmla="*/ 22 h 80"/>
                            <a:gd name="T68" fmla="*/ 11 w 60"/>
                            <a:gd name="T69" fmla="*/ 26 h 80"/>
                            <a:gd name="T70" fmla="*/ 13 w 60"/>
                            <a:gd name="T71" fmla="*/ 30 h 80"/>
                            <a:gd name="T72" fmla="*/ 17 w 60"/>
                            <a:gd name="T73" fmla="*/ 32 h 80"/>
                            <a:gd name="T74" fmla="*/ 21 w 60"/>
                            <a:gd name="T75" fmla="*/ 33 h 80"/>
                            <a:gd name="T76" fmla="*/ 40 w 60"/>
                            <a:gd name="T77" fmla="*/ 38 h 80"/>
                            <a:gd name="T78" fmla="*/ 48 w 60"/>
                            <a:gd name="T79" fmla="*/ 41 h 80"/>
                            <a:gd name="T80" fmla="*/ 54 w 60"/>
                            <a:gd name="T81" fmla="*/ 44 h 80"/>
                            <a:gd name="T82" fmla="*/ 58 w 60"/>
                            <a:gd name="T83" fmla="*/ 50 h 80"/>
                            <a:gd name="T84" fmla="*/ 60 w 60"/>
                            <a:gd name="T85" fmla="*/ 58 h 80"/>
                            <a:gd name="T86" fmla="*/ 60 w 60"/>
                            <a:gd name="T87" fmla="*/ 61 h 80"/>
                            <a:gd name="T88" fmla="*/ 58 w 60"/>
                            <a:gd name="T89" fmla="*/ 66 h 80"/>
                            <a:gd name="T90" fmla="*/ 55 w 60"/>
                            <a:gd name="T91" fmla="*/ 71 h 80"/>
                            <a:gd name="T92" fmla="*/ 50 w 60"/>
                            <a:gd name="T93" fmla="*/ 75 h 80"/>
                            <a:gd name="T94" fmla="*/ 42 w 60"/>
                            <a:gd name="T95" fmla="*/ 78 h 80"/>
                            <a:gd name="T96" fmla="*/ 31 w 60"/>
                            <a:gd name="T97" fmla="*/ 80 h 80"/>
                            <a:gd name="T98" fmla="*/ 18 w 60"/>
                            <a:gd name="T99" fmla="*/ 78 h 80"/>
                            <a:gd name="T100" fmla="*/ 8 w 60"/>
                            <a:gd name="T101" fmla="*/ 73 h 80"/>
                            <a:gd name="T102" fmla="*/ 2 w 60"/>
                            <a:gd name="T103" fmla="*/ 65 h 80"/>
                            <a:gd name="T104" fmla="*/ 0 w 60"/>
                            <a:gd name="T105" fmla="*/ 53 h 80"/>
                            <a:gd name="T106" fmla="*/ 7 w 60"/>
                            <a:gd name="T107" fmla="*/ 53 h 80"/>
                            <a:gd name="T108" fmla="*/ 9 w 60"/>
                            <a:gd name="T109" fmla="*/ 63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0" h="80">
                              <a:moveTo>
                                <a:pt x="9" y="63"/>
                              </a:moveTo>
                              <a:cubicBezTo>
                                <a:pt x="10" y="66"/>
                                <a:pt x="12" y="68"/>
                                <a:pt x="14" y="69"/>
                              </a:cubicBezTo>
                              <a:cubicBezTo>
                                <a:pt x="17" y="71"/>
                                <a:pt x="19" y="72"/>
                                <a:pt x="22" y="73"/>
                              </a:cubicBezTo>
                              <a:cubicBezTo>
                                <a:pt x="25" y="73"/>
                                <a:pt x="29" y="74"/>
                                <a:pt x="32" y="74"/>
                              </a:cubicBezTo>
                              <a:cubicBezTo>
                                <a:pt x="34" y="74"/>
                                <a:pt x="36" y="73"/>
                                <a:pt x="39" y="73"/>
                              </a:cubicBezTo>
                              <a:cubicBezTo>
                                <a:pt x="41" y="72"/>
                                <a:pt x="43" y="71"/>
                                <a:pt x="45" y="70"/>
                              </a:cubicBezTo>
                              <a:cubicBezTo>
                                <a:pt x="47" y="69"/>
                                <a:pt x="49" y="67"/>
                                <a:pt x="51" y="65"/>
                              </a:cubicBezTo>
                              <a:cubicBezTo>
                                <a:pt x="52" y="63"/>
                                <a:pt x="53" y="61"/>
                                <a:pt x="53" y="58"/>
                              </a:cubicBezTo>
                              <a:cubicBezTo>
                                <a:pt x="53" y="56"/>
                                <a:pt x="52" y="54"/>
                                <a:pt x="51" y="53"/>
                              </a:cubicBezTo>
                              <a:cubicBezTo>
                                <a:pt x="50" y="51"/>
                                <a:pt x="49" y="50"/>
                                <a:pt x="47" y="49"/>
                              </a:cubicBezTo>
                              <a:cubicBezTo>
                                <a:pt x="46" y="48"/>
                                <a:pt x="44" y="47"/>
                                <a:pt x="42" y="46"/>
                              </a:cubicBezTo>
                              <a:cubicBezTo>
                                <a:pt x="40" y="45"/>
                                <a:pt x="39" y="45"/>
                                <a:pt x="37" y="44"/>
                              </a:cubicBez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cubicBezTo>
                                <a:pt x="17" y="40"/>
                                <a:pt x="15" y="39"/>
                                <a:pt x="13" y="38"/>
                              </a:cubicBezTo>
                              <a:cubicBezTo>
                                <a:pt x="11" y="37"/>
                                <a:pt x="9" y="36"/>
                                <a:pt x="8" y="35"/>
                              </a:cubicBezTo>
                              <a:cubicBezTo>
                                <a:pt x="6" y="33"/>
                                <a:pt x="5" y="31"/>
                                <a:pt x="4" y="29"/>
                              </a:cubicBezTo>
                              <a:cubicBezTo>
                                <a:pt x="3" y="27"/>
                                <a:pt x="2" y="25"/>
                                <a:pt x="2" y="22"/>
                              </a:cubicBezTo>
                              <a:cubicBezTo>
                                <a:pt x="2" y="20"/>
                                <a:pt x="3" y="18"/>
                                <a:pt x="3" y="15"/>
                              </a:cubicBezTo>
                              <a:cubicBezTo>
                                <a:pt x="4" y="13"/>
                                <a:pt x="5" y="10"/>
                                <a:pt x="7" y="8"/>
                              </a:cubicBezTo>
                              <a:cubicBezTo>
                                <a:pt x="9" y="6"/>
                                <a:pt x="12" y="4"/>
                                <a:pt x="16" y="3"/>
                              </a:cubicBezTo>
                              <a:cubicBezTo>
                                <a:pt x="19" y="1"/>
                                <a:pt x="23" y="0"/>
                                <a:pt x="29" y="0"/>
                              </a:cubicBezTo>
                              <a:cubicBezTo>
                                <a:pt x="33" y="0"/>
                                <a:pt x="36" y="1"/>
                                <a:pt x="40" y="2"/>
                              </a:cubicBezTo>
                              <a:cubicBezTo>
                                <a:pt x="43" y="3"/>
                                <a:pt x="46" y="4"/>
                                <a:pt x="49" y="6"/>
                              </a:cubicBezTo>
                              <a:cubicBezTo>
                                <a:pt x="51" y="8"/>
                                <a:pt x="53" y="11"/>
                                <a:pt x="55" y="14"/>
                              </a:cubicBezTo>
                              <a:cubicBezTo>
                                <a:pt x="56" y="17"/>
                                <a:pt x="57" y="20"/>
                                <a:pt x="57" y="24"/>
                              </a:cubicBezTo>
                              <a:cubicBezTo>
                                <a:pt x="50" y="24"/>
                                <a:pt x="50" y="24"/>
                                <a:pt x="50" y="24"/>
                              </a:cubicBezTo>
                              <a:cubicBezTo>
                                <a:pt x="50" y="21"/>
                                <a:pt x="49" y="19"/>
                                <a:pt x="48" y="16"/>
                              </a:cubicBezTo>
                              <a:cubicBezTo>
                                <a:pt x="47" y="14"/>
                                <a:pt x="45" y="12"/>
                                <a:pt x="43" y="11"/>
                              </a:cubicBezTo>
                              <a:cubicBezTo>
                                <a:pt x="41" y="9"/>
                                <a:pt x="39" y="8"/>
                                <a:pt x="37" y="8"/>
                              </a:cubicBezTo>
                              <a:cubicBezTo>
                                <a:pt x="34" y="7"/>
                                <a:pt x="32" y="7"/>
                                <a:pt x="29" y="7"/>
                              </a:cubicBezTo>
                              <a:cubicBezTo>
                                <a:pt x="26" y="7"/>
                                <a:pt x="24" y="7"/>
                                <a:pt x="22" y="7"/>
                              </a:cubicBezTo>
                              <a:cubicBezTo>
                                <a:pt x="19" y="8"/>
                                <a:pt x="17" y="9"/>
                                <a:pt x="16" y="10"/>
                              </a:cubicBezTo>
                              <a:cubicBezTo>
                                <a:pt x="14" y="11"/>
                                <a:pt x="12" y="13"/>
                                <a:pt x="11" y="15"/>
                              </a:cubicBezTo>
                              <a:cubicBezTo>
                                <a:pt x="10" y="16"/>
                                <a:pt x="10" y="19"/>
                                <a:pt x="10" y="22"/>
                              </a:cubicBezTo>
                              <a:cubicBezTo>
                                <a:pt x="10" y="23"/>
                                <a:pt x="10" y="25"/>
                                <a:pt x="11" y="26"/>
                              </a:cubicBezTo>
                              <a:cubicBezTo>
                                <a:pt x="11" y="28"/>
                                <a:pt x="12" y="29"/>
                                <a:pt x="13" y="30"/>
                              </a:cubicBezTo>
                              <a:cubicBezTo>
                                <a:pt x="14" y="31"/>
                                <a:pt x="15" y="31"/>
                                <a:pt x="17" y="32"/>
                              </a:cubicBezTo>
                              <a:cubicBezTo>
                                <a:pt x="18" y="33"/>
                                <a:pt x="20" y="33"/>
                                <a:pt x="21" y="33"/>
                              </a:cubicBezTo>
                              <a:cubicBezTo>
                                <a:pt x="40" y="38"/>
                                <a:pt x="40" y="38"/>
                                <a:pt x="40" y="38"/>
                              </a:cubicBezTo>
                              <a:cubicBezTo>
                                <a:pt x="43" y="39"/>
                                <a:pt x="45" y="40"/>
                                <a:pt x="48" y="41"/>
                              </a:cubicBezTo>
                              <a:cubicBezTo>
                                <a:pt x="50" y="42"/>
                                <a:pt x="52" y="43"/>
                                <a:pt x="54" y="44"/>
                              </a:cubicBezTo>
                              <a:cubicBezTo>
                                <a:pt x="56" y="46"/>
                                <a:pt x="57" y="48"/>
                                <a:pt x="58" y="50"/>
                              </a:cubicBezTo>
                              <a:cubicBezTo>
                                <a:pt x="59" y="52"/>
                                <a:pt x="60" y="55"/>
                                <a:pt x="60" y="58"/>
                              </a:cubicBezTo>
                              <a:cubicBezTo>
                                <a:pt x="60" y="59"/>
                                <a:pt x="60" y="60"/>
                                <a:pt x="60" y="61"/>
                              </a:cubicBezTo>
                              <a:cubicBezTo>
                                <a:pt x="59" y="63"/>
                                <a:pt x="59" y="64"/>
                                <a:pt x="58" y="66"/>
                              </a:cubicBezTo>
                              <a:cubicBezTo>
                                <a:pt x="58" y="68"/>
                                <a:pt x="57" y="69"/>
                                <a:pt x="55" y="71"/>
                              </a:cubicBezTo>
                              <a:cubicBezTo>
                                <a:pt x="54" y="72"/>
                                <a:pt x="52" y="74"/>
                                <a:pt x="50" y="75"/>
                              </a:cubicBezTo>
                              <a:cubicBezTo>
                                <a:pt x="48" y="77"/>
                                <a:pt x="45" y="78"/>
                                <a:pt x="42" y="78"/>
                              </a:cubicBezTo>
                              <a:cubicBezTo>
                                <a:pt x="39" y="79"/>
                                <a:pt x="35" y="80"/>
                                <a:pt x="31" y="80"/>
                              </a:cubicBezTo>
                              <a:cubicBezTo>
                                <a:pt x="26" y="80"/>
                                <a:pt x="22" y="79"/>
                                <a:pt x="18" y="78"/>
                              </a:cubicBezTo>
                              <a:cubicBezTo>
                                <a:pt x="14" y="77"/>
                                <a:pt x="11" y="76"/>
                                <a:pt x="8" y="73"/>
                              </a:cubicBezTo>
                              <a:cubicBezTo>
                                <a:pt x="5" y="71"/>
                                <a:pt x="3" y="69"/>
                                <a:pt x="2" y="65"/>
                              </a:cubicBezTo>
                              <a:cubicBezTo>
                                <a:pt x="0" y="62"/>
                                <a:pt x="0" y="58"/>
                                <a:pt x="0" y="53"/>
                              </a:cubicBezTo>
                              <a:cubicBezTo>
                                <a:pt x="7" y="53"/>
                                <a:pt x="7" y="53"/>
                                <a:pt x="7" y="53"/>
                              </a:cubicBezTo>
                              <a:cubicBezTo>
                                <a:pt x="7" y="57"/>
                                <a:pt x="8" y="60"/>
                                <a:pt x="9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146050" y="195580"/>
                          <a:ext cx="145415" cy="173355"/>
                        </a:xfrm>
                        <a:custGeom>
                          <a:avLst/>
                          <a:gdLst>
                            <a:gd name="T0" fmla="*/ 56 w 68"/>
                            <a:gd name="T1" fmla="*/ 17 h 80"/>
                            <a:gd name="T2" fmla="*/ 51 w 68"/>
                            <a:gd name="T3" fmla="*/ 11 h 80"/>
                            <a:gd name="T4" fmla="*/ 44 w 68"/>
                            <a:gd name="T5" fmla="*/ 8 h 80"/>
                            <a:gd name="T6" fmla="*/ 36 w 68"/>
                            <a:gd name="T7" fmla="*/ 7 h 80"/>
                            <a:gd name="T8" fmla="*/ 23 w 68"/>
                            <a:gd name="T9" fmla="*/ 9 h 80"/>
                            <a:gd name="T10" fmla="*/ 14 w 68"/>
                            <a:gd name="T11" fmla="*/ 17 h 80"/>
                            <a:gd name="T12" fmla="*/ 9 w 68"/>
                            <a:gd name="T13" fmla="*/ 28 h 80"/>
                            <a:gd name="T14" fmla="*/ 7 w 68"/>
                            <a:gd name="T15" fmla="*/ 40 h 80"/>
                            <a:gd name="T16" fmla="*/ 9 w 68"/>
                            <a:gd name="T17" fmla="*/ 52 h 80"/>
                            <a:gd name="T18" fmla="*/ 14 w 68"/>
                            <a:gd name="T19" fmla="*/ 63 h 80"/>
                            <a:gd name="T20" fmla="*/ 23 w 68"/>
                            <a:gd name="T21" fmla="*/ 71 h 80"/>
                            <a:gd name="T22" fmla="*/ 36 w 68"/>
                            <a:gd name="T23" fmla="*/ 74 h 80"/>
                            <a:gd name="T24" fmla="*/ 46 w 68"/>
                            <a:gd name="T25" fmla="*/ 72 h 80"/>
                            <a:gd name="T26" fmla="*/ 53 w 68"/>
                            <a:gd name="T27" fmla="*/ 66 h 80"/>
                            <a:gd name="T28" fmla="*/ 58 w 68"/>
                            <a:gd name="T29" fmla="*/ 59 h 80"/>
                            <a:gd name="T30" fmla="*/ 61 w 68"/>
                            <a:gd name="T31" fmla="*/ 49 h 80"/>
                            <a:gd name="T32" fmla="*/ 68 w 68"/>
                            <a:gd name="T33" fmla="*/ 49 h 80"/>
                            <a:gd name="T34" fmla="*/ 65 w 68"/>
                            <a:gd name="T35" fmla="*/ 62 h 80"/>
                            <a:gd name="T36" fmla="*/ 58 w 68"/>
                            <a:gd name="T37" fmla="*/ 71 h 80"/>
                            <a:gd name="T38" fmla="*/ 48 w 68"/>
                            <a:gd name="T39" fmla="*/ 78 h 80"/>
                            <a:gd name="T40" fmla="*/ 36 w 68"/>
                            <a:gd name="T41" fmla="*/ 80 h 80"/>
                            <a:gd name="T42" fmla="*/ 20 w 68"/>
                            <a:gd name="T43" fmla="*/ 76 h 80"/>
                            <a:gd name="T44" fmla="*/ 9 w 68"/>
                            <a:gd name="T45" fmla="*/ 68 h 80"/>
                            <a:gd name="T46" fmla="*/ 2 w 68"/>
                            <a:gd name="T47" fmla="*/ 55 h 80"/>
                            <a:gd name="T48" fmla="*/ 0 w 68"/>
                            <a:gd name="T49" fmla="*/ 40 h 80"/>
                            <a:gd name="T50" fmla="*/ 2 w 68"/>
                            <a:gd name="T51" fmla="*/ 25 h 80"/>
                            <a:gd name="T52" fmla="*/ 9 w 68"/>
                            <a:gd name="T53" fmla="*/ 12 h 80"/>
                            <a:gd name="T54" fmla="*/ 20 w 68"/>
                            <a:gd name="T55" fmla="*/ 4 h 80"/>
                            <a:gd name="T56" fmla="*/ 36 w 68"/>
                            <a:gd name="T57" fmla="*/ 0 h 80"/>
                            <a:gd name="T58" fmla="*/ 47 w 68"/>
                            <a:gd name="T59" fmla="*/ 2 h 80"/>
                            <a:gd name="T60" fmla="*/ 56 w 68"/>
                            <a:gd name="T61" fmla="*/ 7 h 80"/>
                            <a:gd name="T62" fmla="*/ 63 w 68"/>
                            <a:gd name="T63" fmla="*/ 14 h 80"/>
                            <a:gd name="T64" fmla="*/ 67 w 68"/>
                            <a:gd name="T65" fmla="*/ 25 h 80"/>
                            <a:gd name="T66" fmla="*/ 60 w 68"/>
                            <a:gd name="T67" fmla="*/ 25 h 80"/>
                            <a:gd name="T68" fmla="*/ 56 w 68"/>
                            <a:gd name="T69" fmla="*/ 17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56" y="17"/>
                              </a:moveTo>
                              <a:cubicBezTo>
                                <a:pt x="55" y="15"/>
                                <a:pt x="53" y="13"/>
                                <a:pt x="51" y="11"/>
                              </a:cubicBezTo>
                              <a:cubicBezTo>
                                <a:pt x="49" y="10"/>
                                <a:pt x="47" y="9"/>
                                <a:pt x="44" y="8"/>
                              </a:cubicBezTo>
                              <a:cubicBezTo>
                                <a:pt x="42" y="7"/>
                                <a:pt x="39" y="7"/>
                                <a:pt x="36" y="7"/>
                              </a:cubicBezTo>
                              <a:cubicBezTo>
                                <a:pt x="31" y="7"/>
                                <a:pt x="27" y="7"/>
                                <a:pt x="23" y="9"/>
                              </a:cubicBezTo>
                              <a:cubicBezTo>
                                <a:pt x="19" y="11"/>
                                <a:pt x="16" y="14"/>
                                <a:pt x="14" y="17"/>
                              </a:cubicBezTo>
                              <a:cubicBezTo>
                                <a:pt x="12" y="20"/>
                                <a:pt x="10" y="24"/>
                                <a:pt x="9" y="28"/>
                              </a:cubicBezTo>
                              <a:cubicBezTo>
                                <a:pt x="8" y="32"/>
                                <a:pt x="7" y="36"/>
                                <a:pt x="7" y="40"/>
                              </a:cubicBezTo>
                              <a:cubicBezTo>
                                <a:pt x="7" y="44"/>
                                <a:pt x="8" y="48"/>
                                <a:pt x="9" y="52"/>
                              </a:cubicBezTo>
                              <a:cubicBezTo>
                                <a:pt x="10" y="56"/>
                                <a:pt x="12" y="60"/>
                                <a:pt x="14" y="63"/>
                              </a:cubicBezTo>
                              <a:cubicBezTo>
                                <a:pt x="16" y="66"/>
                                <a:pt x="19" y="69"/>
                                <a:pt x="23" y="71"/>
                              </a:cubicBezTo>
                              <a:cubicBezTo>
                                <a:pt x="27" y="73"/>
                                <a:pt x="31" y="74"/>
                                <a:pt x="36" y="74"/>
                              </a:cubicBezTo>
                              <a:cubicBezTo>
                                <a:pt x="40" y="74"/>
                                <a:pt x="43" y="73"/>
                                <a:pt x="46" y="72"/>
                              </a:cubicBezTo>
                              <a:cubicBezTo>
                                <a:pt x="49" y="70"/>
                                <a:pt x="51" y="69"/>
                                <a:pt x="53" y="66"/>
                              </a:cubicBezTo>
                              <a:cubicBezTo>
                                <a:pt x="55" y="64"/>
                                <a:pt x="57" y="62"/>
                                <a:pt x="58" y="59"/>
                              </a:cubicBezTo>
                              <a:cubicBezTo>
                                <a:pt x="60" y="56"/>
                                <a:pt x="60" y="53"/>
                                <a:pt x="61" y="49"/>
                              </a:cubicBezTo>
                              <a:cubicBezTo>
                                <a:pt x="68" y="49"/>
                                <a:pt x="68" y="49"/>
                                <a:pt x="68" y="49"/>
                              </a:cubicBezTo>
                              <a:cubicBezTo>
                                <a:pt x="68" y="54"/>
                                <a:pt x="66" y="58"/>
                                <a:pt x="65" y="62"/>
                              </a:cubicBezTo>
                              <a:cubicBezTo>
                                <a:pt x="63" y="66"/>
                                <a:pt x="61" y="69"/>
                                <a:pt x="58" y="71"/>
                              </a:cubicBezTo>
                              <a:cubicBezTo>
                                <a:pt x="55" y="74"/>
                                <a:pt x="52" y="76"/>
                                <a:pt x="48" y="78"/>
                              </a:cubicBezTo>
                              <a:cubicBezTo>
                                <a:pt x="45" y="79"/>
                                <a:pt x="41" y="80"/>
                                <a:pt x="36" y="80"/>
                              </a:cubicBezTo>
                              <a:cubicBezTo>
                                <a:pt x="30" y="80"/>
                                <a:pt x="25" y="79"/>
                                <a:pt x="20" y="76"/>
                              </a:cubicBezTo>
                              <a:cubicBezTo>
                                <a:pt x="16" y="74"/>
                                <a:pt x="12" y="71"/>
                                <a:pt x="9" y="68"/>
                              </a:cubicBezTo>
                              <a:cubicBezTo>
                                <a:pt x="6" y="64"/>
                                <a:pt x="4" y="60"/>
                                <a:pt x="2" y="55"/>
                              </a:cubicBezTo>
                              <a:cubicBezTo>
                                <a:pt x="1" y="50"/>
                                <a:pt x="0" y="45"/>
                                <a:pt x="0" y="40"/>
                              </a:cubicBezTo>
                              <a:cubicBezTo>
                                <a:pt x="0" y="35"/>
                                <a:pt x="1" y="30"/>
                                <a:pt x="2" y="25"/>
                              </a:cubicBezTo>
                              <a:cubicBezTo>
                                <a:pt x="4" y="20"/>
                                <a:pt x="6" y="16"/>
                                <a:pt x="9" y="12"/>
                              </a:cubicBezTo>
                              <a:cubicBezTo>
                                <a:pt x="12" y="9"/>
                                <a:pt x="16" y="6"/>
                                <a:pt x="20" y="4"/>
                              </a:cubicBezTo>
                              <a:cubicBezTo>
                                <a:pt x="25" y="1"/>
                                <a:pt x="30" y="0"/>
                                <a:pt x="36" y="0"/>
                              </a:cubicBezTo>
                              <a:cubicBezTo>
                                <a:pt x="40" y="0"/>
                                <a:pt x="43" y="1"/>
                                <a:pt x="47" y="2"/>
                              </a:cubicBezTo>
                              <a:cubicBezTo>
                                <a:pt x="50" y="3"/>
                                <a:pt x="53" y="5"/>
                                <a:pt x="56" y="7"/>
                              </a:cubicBezTo>
                              <a:cubicBezTo>
                                <a:pt x="59" y="9"/>
                                <a:pt x="61" y="11"/>
                                <a:pt x="63" y="14"/>
                              </a:cubicBezTo>
                              <a:cubicBezTo>
                                <a:pt x="65" y="17"/>
                                <a:pt x="66" y="21"/>
                                <a:pt x="67" y="25"/>
                              </a:cubicBezTo>
                              <a:cubicBezTo>
                                <a:pt x="60" y="25"/>
                                <a:pt x="60" y="25"/>
                                <a:pt x="60" y="25"/>
                              </a:cubicBezTo>
                              <a:cubicBezTo>
                                <a:pt x="59" y="22"/>
                                <a:pt x="58" y="19"/>
                                <a:pt x="5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315595" y="200025"/>
                          <a:ext cx="128270" cy="164465"/>
                        </a:xfrm>
                        <a:custGeom>
                          <a:avLst/>
                          <a:gdLst>
                            <a:gd name="T0" fmla="*/ 27 w 202"/>
                            <a:gd name="T1" fmla="*/ 0 h 259"/>
                            <a:gd name="T2" fmla="*/ 27 w 202"/>
                            <a:gd name="T3" fmla="*/ 112 h 259"/>
                            <a:gd name="T4" fmla="*/ 179 w 202"/>
                            <a:gd name="T5" fmla="*/ 112 h 259"/>
                            <a:gd name="T6" fmla="*/ 179 w 202"/>
                            <a:gd name="T7" fmla="*/ 0 h 259"/>
                            <a:gd name="T8" fmla="*/ 202 w 202"/>
                            <a:gd name="T9" fmla="*/ 0 h 259"/>
                            <a:gd name="T10" fmla="*/ 202 w 202"/>
                            <a:gd name="T11" fmla="*/ 259 h 259"/>
                            <a:gd name="T12" fmla="*/ 179 w 202"/>
                            <a:gd name="T13" fmla="*/ 259 h 259"/>
                            <a:gd name="T14" fmla="*/ 179 w 202"/>
                            <a:gd name="T15" fmla="*/ 133 h 259"/>
                            <a:gd name="T16" fmla="*/ 27 w 202"/>
                            <a:gd name="T17" fmla="*/ 133 h 259"/>
                            <a:gd name="T18" fmla="*/ 27 w 202"/>
                            <a:gd name="T19" fmla="*/ 259 h 259"/>
                            <a:gd name="T20" fmla="*/ 0 w 202"/>
                            <a:gd name="T21" fmla="*/ 259 h 259"/>
                            <a:gd name="T22" fmla="*/ 0 w 202"/>
                            <a:gd name="T23" fmla="*/ 0 h 259"/>
                            <a:gd name="T24" fmla="*/ 27 w 202"/>
                            <a:gd name="T25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02" h="259">
                              <a:moveTo>
                                <a:pt x="27" y="0"/>
                              </a:moveTo>
                              <a:lnTo>
                                <a:pt x="27" y="112"/>
                              </a:lnTo>
                              <a:lnTo>
                                <a:pt x="179" y="112"/>
                              </a:lnTo>
                              <a:lnTo>
                                <a:pt x="179" y="0"/>
                              </a:lnTo>
                              <a:lnTo>
                                <a:pt x="202" y="0"/>
                              </a:lnTo>
                              <a:lnTo>
                                <a:pt x="202" y="259"/>
                              </a:lnTo>
                              <a:lnTo>
                                <a:pt x="179" y="259"/>
                              </a:lnTo>
                              <a:lnTo>
                                <a:pt x="179" y="133"/>
                              </a:lnTo>
                              <a:lnTo>
                                <a:pt x="27" y="133"/>
                              </a:lnTo>
                              <a:lnTo>
                                <a:pt x="27" y="259"/>
                              </a:lnTo>
                              <a:lnTo>
                                <a:pt x="0" y="259"/>
                              </a:ln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476250" y="200025"/>
                          <a:ext cx="128905" cy="168910"/>
                        </a:xfrm>
                        <a:custGeom>
                          <a:avLst/>
                          <a:gdLst>
                            <a:gd name="T0" fmla="*/ 8 w 60"/>
                            <a:gd name="T1" fmla="*/ 0 h 78"/>
                            <a:gd name="T2" fmla="*/ 8 w 60"/>
                            <a:gd name="T3" fmla="*/ 47 h 78"/>
                            <a:gd name="T4" fmla="*/ 9 w 60"/>
                            <a:gd name="T5" fmla="*/ 58 h 78"/>
                            <a:gd name="T6" fmla="*/ 13 w 60"/>
                            <a:gd name="T7" fmla="*/ 66 h 78"/>
                            <a:gd name="T8" fmla="*/ 21 w 60"/>
                            <a:gd name="T9" fmla="*/ 70 h 78"/>
                            <a:gd name="T10" fmla="*/ 30 w 60"/>
                            <a:gd name="T11" fmla="*/ 72 h 78"/>
                            <a:gd name="T12" fmla="*/ 40 w 60"/>
                            <a:gd name="T13" fmla="*/ 70 h 78"/>
                            <a:gd name="T14" fmla="*/ 47 w 60"/>
                            <a:gd name="T15" fmla="*/ 66 h 78"/>
                            <a:gd name="T16" fmla="*/ 51 w 60"/>
                            <a:gd name="T17" fmla="*/ 58 h 78"/>
                            <a:gd name="T18" fmla="*/ 53 w 60"/>
                            <a:gd name="T19" fmla="*/ 47 h 78"/>
                            <a:gd name="T20" fmla="*/ 53 w 60"/>
                            <a:gd name="T21" fmla="*/ 0 h 78"/>
                            <a:gd name="T22" fmla="*/ 60 w 60"/>
                            <a:gd name="T23" fmla="*/ 0 h 78"/>
                            <a:gd name="T24" fmla="*/ 60 w 60"/>
                            <a:gd name="T25" fmla="*/ 49 h 78"/>
                            <a:gd name="T26" fmla="*/ 58 w 60"/>
                            <a:gd name="T27" fmla="*/ 60 h 78"/>
                            <a:gd name="T28" fmla="*/ 53 w 60"/>
                            <a:gd name="T29" fmla="*/ 69 h 78"/>
                            <a:gd name="T30" fmla="*/ 44 w 60"/>
                            <a:gd name="T31" fmla="*/ 75 h 78"/>
                            <a:gd name="T32" fmla="*/ 30 w 60"/>
                            <a:gd name="T33" fmla="*/ 78 h 78"/>
                            <a:gd name="T34" fmla="*/ 16 w 60"/>
                            <a:gd name="T35" fmla="*/ 75 h 78"/>
                            <a:gd name="T36" fmla="*/ 7 w 60"/>
                            <a:gd name="T37" fmla="*/ 69 h 78"/>
                            <a:gd name="T38" fmla="*/ 2 w 60"/>
                            <a:gd name="T39" fmla="*/ 60 h 78"/>
                            <a:gd name="T40" fmla="*/ 0 w 60"/>
                            <a:gd name="T41" fmla="*/ 49 h 78"/>
                            <a:gd name="T42" fmla="*/ 0 w 60"/>
                            <a:gd name="T43" fmla="*/ 0 h 78"/>
                            <a:gd name="T44" fmla="*/ 8 w 60"/>
                            <a:gd name="T45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0" h="78">
                              <a:moveTo>
                                <a:pt x="8" y="0"/>
                              </a:moveTo>
                              <a:cubicBezTo>
                                <a:pt x="8" y="47"/>
                                <a:pt x="8" y="47"/>
                                <a:pt x="8" y="47"/>
                              </a:cubicBezTo>
                              <a:cubicBezTo>
                                <a:pt x="8" y="52"/>
                                <a:pt x="8" y="55"/>
                                <a:pt x="9" y="58"/>
                              </a:cubicBezTo>
                              <a:cubicBezTo>
                                <a:pt x="10" y="62"/>
                                <a:pt x="12" y="64"/>
                                <a:pt x="13" y="66"/>
                              </a:cubicBezTo>
                              <a:cubicBezTo>
                                <a:pt x="15" y="68"/>
                                <a:pt x="18" y="69"/>
                                <a:pt x="21" y="70"/>
                              </a:cubicBezTo>
                              <a:cubicBezTo>
                                <a:pt x="23" y="71"/>
                                <a:pt x="26" y="72"/>
                                <a:pt x="30" y="72"/>
                              </a:cubicBezTo>
                              <a:cubicBezTo>
                                <a:pt x="34" y="72"/>
                                <a:pt x="37" y="71"/>
                                <a:pt x="40" y="70"/>
                              </a:cubicBezTo>
                              <a:cubicBezTo>
                                <a:pt x="42" y="69"/>
                                <a:pt x="45" y="68"/>
                                <a:pt x="47" y="66"/>
                              </a:cubicBezTo>
                              <a:cubicBezTo>
                                <a:pt x="49" y="64"/>
                                <a:pt x="50" y="62"/>
                                <a:pt x="51" y="58"/>
                              </a:cubicBezTo>
                              <a:cubicBezTo>
                                <a:pt x="52" y="55"/>
                                <a:pt x="53" y="52"/>
                                <a:pt x="53" y="47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49"/>
                                <a:pt x="60" y="49"/>
                                <a:pt x="60" y="49"/>
                              </a:cubicBezTo>
                              <a:cubicBezTo>
                                <a:pt x="60" y="53"/>
                                <a:pt x="59" y="56"/>
                                <a:pt x="58" y="60"/>
                              </a:cubicBezTo>
                              <a:cubicBezTo>
                                <a:pt x="57" y="63"/>
                                <a:pt x="55" y="67"/>
                                <a:pt x="53" y="69"/>
                              </a:cubicBezTo>
                              <a:cubicBezTo>
                                <a:pt x="51" y="72"/>
                                <a:pt x="47" y="74"/>
                                <a:pt x="44" y="75"/>
                              </a:cubicBezTo>
                              <a:cubicBezTo>
                                <a:pt x="40" y="77"/>
                                <a:pt x="35" y="78"/>
                                <a:pt x="30" y="78"/>
                              </a:cubicBezTo>
                              <a:cubicBezTo>
                                <a:pt x="25" y="78"/>
                                <a:pt x="20" y="77"/>
                                <a:pt x="16" y="75"/>
                              </a:cubicBezTo>
                              <a:cubicBezTo>
                                <a:pt x="13" y="74"/>
                                <a:pt x="10" y="72"/>
                                <a:pt x="7" y="69"/>
                              </a:cubicBezTo>
                              <a:cubicBezTo>
                                <a:pt x="5" y="67"/>
                                <a:pt x="3" y="63"/>
                                <a:pt x="2" y="60"/>
                              </a:cubicBezTo>
                              <a:cubicBezTo>
                                <a:pt x="1" y="56"/>
                                <a:pt x="0" y="53"/>
                                <a:pt x="0" y="4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636905" y="200025"/>
                          <a:ext cx="107315" cy="164465"/>
                        </a:xfrm>
                        <a:custGeom>
                          <a:avLst/>
                          <a:gdLst>
                            <a:gd name="T0" fmla="*/ 24 w 169"/>
                            <a:gd name="T1" fmla="*/ 0 h 259"/>
                            <a:gd name="T2" fmla="*/ 24 w 169"/>
                            <a:gd name="T3" fmla="*/ 239 h 259"/>
                            <a:gd name="T4" fmla="*/ 169 w 169"/>
                            <a:gd name="T5" fmla="*/ 239 h 259"/>
                            <a:gd name="T6" fmla="*/ 169 w 169"/>
                            <a:gd name="T7" fmla="*/ 259 h 259"/>
                            <a:gd name="T8" fmla="*/ 0 w 169"/>
                            <a:gd name="T9" fmla="*/ 259 h 259"/>
                            <a:gd name="T10" fmla="*/ 0 w 169"/>
                            <a:gd name="T11" fmla="*/ 0 h 259"/>
                            <a:gd name="T12" fmla="*/ 24 w 169"/>
                            <a:gd name="T13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9" h="259">
                              <a:moveTo>
                                <a:pt x="24" y="0"/>
                              </a:moveTo>
                              <a:lnTo>
                                <a:pt x="24" y="239"/>
                              </a:lnTo>
                              <a:lnTo>
                                <a:pt x="169" y="239"/>
                              </a:lnTo>
                              <a:lnTo>
                                <a:pt x="169" y="259"/>
                              </a:lnTo>
                              <a:lnTo>
                                <a:pt x="0" y="259"/>
                              </a:ln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759460" y="200025"/>
                          <a:ext cx="115570" cy="164465"/>
                        </a:xfrm>
                        <a:custGeom>
                          <a:avLst/>
                          <a:gdLst>
                            <a:gd name="T0" fmla="*/ 179 w 182"/>
                            <a:gd name="T1" fmla="*/ 0 h 259"/>
                            <a:gd name="T2" fmla="*/ 179 w 182"/>
                            <a:gd name="T3" fmla="*/ 20 h 259"/>
                            <a:gd name="T4" fmla="*/ 27 w 182"/>
                            <a:gd name="T5" fmla="*/ 20 h 259"/>
                            <a:gd name="T6" fmla="*/ 27 w 182"/>
                            <a:gd name="T7" fmla="*/ 116 h 259"/>
                            <a:gd name="T8" fmla="*/ 172 w 182"/>
                            <a:gd name="T9" fmla="*/ 116 h 259"/>
                            <a:gd name="T10" fmla="*/ 172 w 182"/>
                            <a:gd name="T11" fmla="*/ 136 h 259"/>
                            <a:gd name="T12" fmla="*/ 27 w 182"/>
                            <a:gd name="T13" fmla="*/ 136 h 259"/>
                            <a:gd name="T14" fmla="*/ 27 w 182"/>
                            <a:gd name="T15" fmla="*/ 239 h 259"/>
                            <a:gd name="T16" fmla="*/ 182 w 182"/>
                            <a:gd name="T17" fmla="*/ 239 h 259"/>
                            <a:gd name="T18" fmla="*/ 182 w 182"/>
                            <a:gd name="T19" fmla="*/ 259 h 259"/>
                            <a:gd name="T20" fmla="*/ 0 w 182"/>
                            <a:gd name="T21" fmla="*/ 259 h 259"/>
                            <a:gd name="T22" fmla="*/ 0 w 182"/>
                            <a:gd name="T23" fmla="*/ 0 h 259"/>
                            <a:gd name="T24" fmla="*/ 179 w 182"/>
                            <a:gd name="T25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82" h="259">
                              <a:moveTo>
                                <a:pt x="179" y="0"/>
                              </a:moveTo>
                              <a:lnTo>
                                <a:pt x="179" y="20"/>
                              </a:lnTo>
                              <a:lnTo>
                                <a:pt x="27" y="20"/>
                              </a:lnTo>
                              <a:lnTo>
                                <a:pt x="27" y="116"/>
                              </a:lnTo>
                              <a:lnTo>
                                <a:pt x="172" y="116"/>
                              </a:lnTo>
                              <a:lnTo>
                                <a:pt x="172" y="136"/>
                              </a:lnTo>
                              <a:lnTo>
                                <a:pt x="27" y="136"/>
                              </a:lnTo>
                              <a:lnTo>
                                <a:pt x="27" y="239"/>
                              </a:lnTo>
                              <a:lnTo>
                                <a:pt x="182" y="239"/>
                              </a:lnTo>
                              <a:lnTo>
                                <a:pt x="182" y="259"/>
                              </a:lnTo>
                              <a:lnTo>
                                <a:pt x="0" y="259"/>
                              </a:lnTo>
                              <a:lnTo>
                                <a:pt x="0" y="0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Oval 39"/>
                      <wps:cNvSpPr>
                        <a:spLocks noChangeArrowheads="1"/>
                      </wps:cNvSpPr>
                      <wps:spPr bwMode="auto">
                        <a:xfrm>
                          <a:off x="898525" y="0"/>
                          <a:ext cx="73025" cy="73660"/>
                        </a:xfrm>
                        <a:prstGeom prst="ellipse">
                          <a:avLst/>
                        </a:pr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Oval 40"/>
                      <wps:cNvSpPr>
                        <a:spLocks noChangeArrowheads="1"/>
                      </wps:cNvSpPr>
                      <wps:spPr bwMode="auto">
                        <a:xfrm>
                          <a:off x="997585" y="0"/>
                          <a:ext cx="73025" cy="73660"/>
                        </a:xfrm>
                        <a:prstGeom prst="ellipse">
                          <a:avLst/>
                        </a:pr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Oval 41"/>
                      <wps:cNvSpPr>
                        <a:spLocks noChangeArrowheads="1"/>
                      </wps:cNvSpPr>
                      <wps:spPr bwMode="auto">
                        <a:xfrm>
                          <a:off x="1094105" y="0"/>
                          <a:ext cx="73025" cy="73660"/>
                        </a:xfrm>
                        <a:prstGeom prst="ellipse">
                          <a:avLst/>
                        </a:pr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1190625" y="0"/>
                          <a:ext cx="73025" cy="73660"/>
                        </a:xfrm>
                        <a:custGeom>
                          <a:avLst/>
                          <a:gdLst>
                            <a:gd name="T0" fmla="*/ 17 w 34"/>
                            <a:gd name="T1" fmla="*/ 0 h 34"/>
                            <a:gd name="T2" fmla="*/ 34 w 34"/>
                            <a:gd name="T3" fmla="*/ 17 h 34"/>
                            <a:gd name="T4" fmla="*/ 17 w 34"/>
                            <a:gd name="T5" fmla="*/ 34 h 34"/>
                            <a:gd name="T6" fmla="*/ 0 w 34"/>
                            <a:gd name="T7" fmla="*/ 17 h 34"/>
                            <a:gd name="T8" fmla="*/ 17 w 34"/>
                            <a:gd name="T9" fmla="*/ 0 h 34"/>
                            <a:gd name="T10" fmla="*/ 17 w 34"/>
                            <a:gd name="T11" fmla="*/ 1 h 34"/>
                            <a:gd name="T12" fmla="*/ 2 w 34"/>
                            <a:gd name="T13" fmla="*/ 17 h 34"/>
                            <a:gd name="T14" fmla="*/ 17 w 34"/>
                            <a:gd name="T15" fmla="*/ 32 h 34"/>
                            <a:gd name="T16" fmla="*/ 33 w 34"/>
                            <a:gd name="T17" fmla="*/ 17 h 34"/>
                            <a:gd name="T18" fmla="*/ 17 w 34"/>
                            <a:gd name="T19" fmla="*/ 1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17" y="0"/>
                              </a:moveTo>
                              <a:cubicBezTo>
                                <a:pt x="27" y="0"/>
                                <a:pt x="34" y="7"/>
                                <a:pt x="34" y="17"/>
                              </a:cubicBezTo>
                              <a:cubicBezTo>
                                <a:pt x="34" y="26"/>
                                <a:pt x="27" y="34"/>
                                <a:pt x="17" y="34"/>
                              </a:cubicBezTo>
                              <a:cubicBezTo>
                                <a:pt x="8" y="34"/>
                                <a:pt x="0" y="26"/>
                                <a:pt x="0" y="17"/>
                              </a:cubicBezTo>
                              <a:cubicBezTo>
                                <a:pt x="0" y="7"/>
                                <a:pt x="8" y="0"/>
                                <a:pt x="17" y="0"/>
                              </a:cubicBezTo>
                              <a:moveTo>
                                <a:pt x="17" y="1"/>
                              </a:moveTo>
                              <a:cubicBezTo>
                                <a:pt x="9" y="1"/>
                                <a:pt x="2" y="8"/>
                                <a:pt x="2" y="17"/>
                              </a:cubicBezTo>
                              <a:cubicBezTo>
                                <a:pt x="2" y="25"/>
                                <a:pt x="9" y="32"/>
                                <a:pt x="17" y="32"/>
                              </a:cubicBezTo>
                              <a:cubicBezTo>
                                <a:pt x="26" y="32"/>
                                <a:pt x="33" y="25"/>
                                <a:pt x="33" y="17"/>
                              </a:cubicBezTo>
                              <a:cubicBezTo>
                                <a:pt x="33" y="8"/>
                                <a:pt x="26" y="1"/>
                                <a:pt x="17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Oval 43"/>
                      <wps:cNvSpPr>
                        <a:spLocks noChangeArrowheads="1"/>
                      </wps:cNvSpPr>
                      <wps:spPr bwMode="auto">
                        <a:xfrm>
                          <a:off x="1289050" y="0"/>
                          <a:ext cx="73025" cy="73660"/>
                        </a:xfrm>
                        <a:prstGeom prst="ellipse">
                          <a:avLst/>
                        </a:pr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Oval 44"/>
                      <wps:cNvSpPr>
                        <a:spLocks noChangeArrowheads="1"/>
                      </wps:cNvSpPr>
                      <wps:spPr bwMode="auto">
                        <a:xfrm>
                          <a:off x="1289050" y="393065"/>
                          <a:ext cx="73025" cy="73660"/>
                        </a:xfrm>
                        <a:prstGeom prst="ellipse">
                          <a:avLst/>
                        </a:pr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Oval 45"/>
                      <wps:cNvSpPr>
                        <a:spLocks noChangeArrowheads="1"/>
                      </wps:cNvSpPr>
                      <wps:spPr bwMode="auto">
                        <a:xfrm>
                          <a:off x="1289050" y="295275"/>
                          <a:ext cx="73025" cy="73660"/>
                        </a:xfrm>
                        <a:prstGeom prst="ellipse">
                          <a:avLst/>
                        </a:pr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1289050" y="195580"/>
                          <a:ext cx="73025" cy="73660"/>
                        </a:xfrm>
                        <a:custGeom>
                          <a:avLst/>
                          <a:gdLst>
                            <a:gd name="T0" fmla="*/ 17 w 34"/>
                            <a:gd name="T1" fmla="*/ 0 h 34"/>
                            <a:gd name="T2" fmla="*/ 34 w 34"/>
                            <a:gd name="T3" fmla="*/ 17 h 34"/>
                            <a:gd name="T4" fmla="*/ 17 w 34"/>
                            <a:gd name="T5" fmla="*/ 34 h 34"/>
                            <a:gd name="T6" fmla="*/ 0 w 34"/>
                            <a:gd name="T7" fmla="*/ 17 h 34"/>
                            <a:gd name="T8" fmla="*/ 17 w 34"/>
                            <a:gd name="T9" fmla="*/ 0 h 34"/>
                            <a:gd name="T10" fmla="*/ 17 w 34"/>
                            <a:gd name="T11" fmla="*/ 2 h 34"/>
                            <a:gd name="T12" fmla="*/ 1 w 34"/>
                            <a:gd name="T13" fmla="*/ 17 h 34"/>
                            <a:gd name="T14" fmla="*/ 17 w 34"/>
                            <a:gd name="T15" fmla="*/ 33 h 34"/>
                            <a:gd name="T16" fmla="*/ 32 w 34"/>
                            <a:gd name="T17" fmla="*/ 17 h 34"/>
                            <a:gd name="T18" fmla="*/ 17 w 34"/>
                            <a:gd name="T19" fmla="*/ 2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17" y="0"/>
                              </a:moveTo>
                              <a:cubicBezTo>
                                <a:pt x="26" y="0"/>
                                <a:pt x="34" y="8"/>
                                <a:pt x="34" y="17"/>
                              </a:cubicBezTo>
                              <a:cubicBezTo>
                                <a:pt x="34" y="27"/>
                                <a:pt x="26" y="34"/>
                                <a:pt x="17" y="34"/>
                              </a:cubicBezTo>
                              <a:cubicBezTo>
                                <a:pt x="7" y="34"/>
                                <a:pt x="0" y="27"/>
                                <a:pt x="0" y="17"/>
                              </a:cubicBezTo>
                              <a:cubicBezTo>
                                <a:pt x="0" y="8"/>
                                <a:pt x="7" y="0"/>
                                <a:pt x="17" y="0"/>
                              </a:cubicBezTo>
                              <a:moveTo>
                                <a:pt x="17" y="2"/>
                              </a:moveTo>
                              <a:cubicBezTo>
                                <a:pt x="8" y="2"/>
                                <a:pt x="1" y="9"/>
                                <a:pt x="1" y="17"/>
                              </a:cubicBezTo>
                              <a:cubicBezTo>
                                <a:pt x="1" y="26"/>
                                <a:pt x="8" y="33"/>
                                <a:pt x="17" y="33"/>
                              </a:cubicBezTo>
                              <a:cubicBezTo>
                                <a:pt x="25" y="33"/>
                                <a:pt x="32" y="26"/>
                                <a:pt x="32" y="17"/>
                              </a:cubicBezTo>
                              <a:cubicBezTo>
                                <a:pt x="32" y="9"/>
                                <a:pt x="25" y="2"/>
                                <a:pt x="17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Oval 47"/>
                      <wps:cNvSpPr>
                        <a:spLocks noChangeArrowheads="1"/>
                      </wps:cNvSpPr>
                      <wps:spPr bwMode="auto">
                        <a:xfrm>
                          <a:off x="1289050" y="97790"/>
                          <a:ext cx="73025" cy="73660"/>
                        </a:xfrm>
                        <a:prstGeom prst="ellipse">
                          <a:avLst/>
                        </a:prstGeom>
                        <a:solidFill>
                          <a:srgbClr val="9AC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7D423C" id="Zeichenbereich 47" o:spid="_x0000_s1026" editas="canvas" style="position:absolute;margin-left:327.25pt;margin-top:-216.75pt;width:107.25pt;height:36.75pt;z-index:-251657216" coordsize="1362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620;height:4667;visibility:visible;mso-wrap-style:square">
                <v:fill o:detectmouseclick="t"/>
                <v:path o:connecttype="none"/>
              </v:shape>
              <v:oval id="Oval 4" o:spid="_x0000_s1028" style="position:absolute;left:8985;top:977;width:73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" fillcolor="#9ac13a" stroked="f"/>
              <v:shape id="Freeform 5" o:spid="_x0000_s1029" style="position:absolute;left:9975;top:977;width:731;height:737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" path="m17,v9,,17,8,17,17c34,26,26,34,17,34,7,34,,26,,17,,8,7,,17,t,1c8,1,1,8,1,17v,9,7,16,16,16c25,33,32,26,32,17,32,8,25,1,17,1xe" fillcolor="#9ac13a" stroked="f">
                <v:path arrowok="t" o:connecttype="custom" o:connectlocs="36513,0;73025,36830;36513,73660;0,36830;36513,0;36513,2166;2148,36830;36513,71494;68729,36830;36513,2166" o:connectangles="0,0,0,0,0,0,0,0,0,0"/>
                <o:lock v:ext="edit" verticies="t"/>
              </v:shape>
              <v:oval id="Oval 6" o:spid="_x0000_s1030" style="position:absolute;left:10941;top:977;width:73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" fillcolor="#9ac13a" stroked="f"/>
              <v:oval id="Oval 7" o:spid="_x0000_s1031" style="position:absolute;left:11906;top:977;width:73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" fillcolor="#9ac13a" stroked="f"/>
              <v:oval id="Oval 8" o:spid="_x0000_s1032" style="position:absolute;left:8985;top:1955;width:73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" fillcolor="#9ac13a" stroked="f"/>
              <v:oval id="Oval 9" o:spid="_x0000_s1033" style="position:absolute;left:9975;top:1955;width:73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" fillcolor="#9ac13a" stroked="f"/>
              <v:oval id="Oval 10" o:spid="_x0000_s1034" style="position:absolute;left:10941;top:1955;width:73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" fillcolor="#9ac13a" stroked="f"/>
              <v:oval id="Oval 11" o:spid="_x0000_s1035" style="position:absolute;left:11906;top:1955;width:73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" fillcolor="#9ac13a" stroked="f"/>
              <v:shape id="Freeform 12" o:spid="_x0000_s1036" style="position:absolute;left:8985;top:2952;width:730;height:737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" path="m17,c27,,34,7,34,17v,9,-7,17,-17,17c8,34,,26,,17,,7,8,,17,t,1c9,1,2,8,2,17v,8,7,15,15,15c26,32,33,25,33,17,33,8,26,1,17,1xe" fillcolor="#9ac13a" stroked="f">
                <v:path arrowok="t" o:connecttype="custom" o:connectlocs="36513,0;73025,36830;36513,73660;0,36830;36513,0;36513,2166;4296,36830;36513,69327;70877,36830;36513,2166" o:connectangles="0,0,0,0,0,0,0,0,0,0"/>
                <o:lock v:ext="edit" verticies="t"/>
              </v:shape>
              <v:oval id="Oval 13" o:spid="_x0000_s1037" style="position:absolute;left:9975;top:2952;width:73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" fillcolor="#9ac13a" stroked="f"/>
              <v:oval id="Oval 14" o:spid="_x0000_s1038" style="position:absolute;left:10756;top:977;width:73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" fillcolor="#9ac13a" stroked="f"/>
              <v:oval id="Oval 15" o:spid="_x0000_s1039" style="position:absolute;left:11906;top:2952;width:73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" fillcolor="#9ac13a" stroked="f"/>
              <v:oval id="Oval 16" o:spid="_x0000_s1040" style="position:absolute;left:8985;top:3930;width:73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" fillcolor="#9ac13a" stroked="f"/>
              <v:oval id="Oval 17" o:spid="_x0000_s1041" style="position:absolute;left:9975;top:3930;width:73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" fillcolor="#9ac13a" stroked="f"/>
              <v:shape id="Freeform 18" o:spid="_x0000_s1042" style="position:absolute;left:10941;top:3930;width:730;height:737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" path="m17,v9,,17,8,17,17c34,26,26,34,17,34,8,34,,26,,17,,8,8,,17,t,1c8,1,1,8,1,17v,9,7,16,16,16c26,33,33,26,33,17,33,8,26,1,17,1xe" fillcolor="#9ac13a" stroked="f">
                <v:path arrowok="t" o:connecttype="custom" o:connectlocs="36513,0;73025,36830;36513,73660;0,36830;36513,0;36513,2166;2148,36830;36513,71494;70877,36830;36513,2166" o:connectangles="0,0,0,0,0,0,0,0,0,0"/>
                <o:lock v:ext="edit" verticies="t"/>
              </v:shape>
              <v:oval id="Oval 19" o:spid="_x0000_s1043" style="position:absolute;left:11906;top:3930;width:73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" fillcolor="#9ac13a" stroked="f"/>
              <v:shape id="Freeform 20" o:spid="_x0000_s1044" style="position:absolute;top:3949;width:666;height:699;visibility:visible;mso-wrap-style:square;v-text-anchor:top" coordsize="10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" path="m64,r41,110l81,110,71,86r-41,l24,110,,110,41,,64,xm64,69l51,28r,l37,69r27,xe" fillcolor="#9ac13a" stroked="f">
                <v:path arrowok="t" o:connecttype="custom" o:connectlocs="40640,0;66675,69850;51435,69850;45085,54610;19050,54610;15240,69850;0,69850;26035,0;40640,0;40640,43815;32385,17780;32385,17780;23495,43815;40640,43815" o:connectangles="0,0,0,0,0,0,0,0,0,0,0,0,0,0"/>
                <o:lock v:ext="edit" verticies="t"/>
              </v:shape>
              <v:shape id="Freeform 21" o:spid="_x0000_s1045" style="position:absolute;left:730;top:3949;width:578;height:718;visibility:visible;mso-wrap-style:square;v-text-anchor:top" coordsize="2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" path="m23,30v-2,2,-6,3,-10,3c9,33,6,32,3,30,1,28,,24,,20,,,,,,,7,,7,,7,v,20,,20,,20c7,21,7,22,7,23v,,,1,1,2c8,26,9,26,10,26v1,1,2,1,3,1c16,27,17,27,18,25v1,-1,2,-3,2,-5c20,,20,,20,v7,,7,,7,c27,20,27,20,27,20v,4,-1,8,-4,10xe" fillcolor="#9ac13a" stroked="f">
                <v:path arrowok="t" o:connecttype="custom" o:connectlocs="49224,65232;27822,71755;6421,65232;0,43488;0,0;14981,0;14981,43488;14981,50011;17121,54360;21402,56534;27822,58709;38523,54360;42804,43488;42804,0;57785,0;57785,43488;49224,65232" o:connectangles="0,0,0,0,0,0,0,0,0,0,0,0,0,0,0,0,0"/>
              </v:shape>
              <v:shape id="Freeform 22" o:spid="_x0000_s1046" style="position:absolute;left:1397;top:3930;width:577;height:737;visibility:visible;mso-wrap-style:square;v-text-anchor:top" coordsize="2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" path="m7,25v1,1,1,2,2,2c9,28,10,28,11,28v1,,2,1,3,1c14,29,15,28,16,28v,,1,,2,c18,27,19,27,19,27v1,-1,1,-2,1,-3c20,24,20,23,19,22v,,-1,-1,-2,-1c16,21,15,20,14,20v-1,,-2,-1,-4,-1c9,19,8,18,7,18,6,18,5,17,4,16,3,16,2,15,2,14,1,13,1,11,1,10,1,8,1,7,2,6,3,4,4,3,5,2,6,2,7,1,9,1,10,,11,,13,v2,,3,,5,1c19,1,21,2,22,2v1,1,2,2,3,4c25,7,26,9,26,11v-7,,-7,,-7,c19,10,19,9,18,8,18,7,17,7,17,7,16,6,16,6,15,6v-1,,-2,,-2,c12,6,11,6,11,6v-1,,-1,,-2,c9,7,8,7,8,8v,,,1,,1c8,10,8,10,8,11v,,1,1,1,1c10,12,11,13,12,13v2,,3,1,5,1c18,14,19,15,20,15v1,,2,1,3,1c24,17,25,18,26,19v,1,1,3,1,5c27,25,26,27,26,28v-1,1,-2,2,-3,3c22,32,21,33,19,33v-1,1,-3,1,-6,1c12,34,10,34,8,33,7,33,5,32,4,31,3,30,2,29,1,28,,26,,25,,23v7,,7,,7,c7,24,7,25,7,25xe" fillcolor="#9ac13a" stroked="f">
                <v:path arrowok="t" o:connecttype="custom" o:connectlocs="14981,54162;19262,58495;23542,60661;29963,62828;34243,60661;38523,60661;40664,58495;42804,51995;40664,47662;36383,45496;29963,43329;21402,41163;14981,38996;8561,34664;4280,30331;2140,21665;4280,12999;10701,4333;19262,2166;27822,0;38523,2166;47084,4333;53505,12999;55645,23831;40664,23831;38523,17332;36383,15165;32103,12999;27822,12999;23542,12999;19262,12999;17121,17332;17121,19498;17121,23831;19262,25998;25682,28164;36383,30331;42804,32497;49224,34664;55645,41163;57785,51995;55645,60661;49224,67161;40664,71494;27822,73660;17121,71494;8561,67161;2140,60661;0,49829;14981,49829;14981,54162" o:connectangles="0,0,0,0,0,0,0,0,0,0,0,0,0,0,0,0,0,0,0,0,0,0,0,0,0,0,0,0,0,0,0,0,0,0,0,0,0,0,0,0,0,0,0,0,0,0,0,0,0,0,0"/>
              </v:shape>
              <v:shape id="Freeform 23" o:spid="_x0000_s1047" style="position:absolute;left:2019;top:3930;width:578;height:737;visibility:visible;mso-wrap-style:square;v-text-anchor:top" coordsize="2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" path="m7,25v1,1,1,2,2,2c9,28,10,28,11,28v1,,2,1,3,1c14,29,15,28,16,28v,,1,,2,c18,27,19,27,19,27v1,-1,1,-2,1,-3c20,24,20,23,19,22v,,-1,-1,-2,-1c16,21,15,20,14,20v-1,,-2,-1,-4,-1c9,19,8,18,7,18,6,18,5,17,4,16,3,16,2,15,2,14,1,13,1,11,1,10,1,8,1,7,2,6,3,4,4,3,5,2,6,2,7,1,9,1,10,,11,,13,v2,,3,,5,1c19,1,21,2,22,2v1,1,2,2,3,4c25,7,26,9,26,11v-7,,-7,,-7,c19,10,19,9,18,8,18,7,17,7,17,7,16,6,16,6,15,6v-1,,-2,,-2,c12,6,11,6,11,6v-1,,-1,,-2,c9,7,8,7,8,8v,,,1,,1c8,10,8,10,8,11v,,1,1,1,1c10,12,11,13,12,13v2,,3,1,5,1c18,14,19,15,20,15v1,,2,1,3,1c24,17,25,18,26,19v,1,1,3,1,5c27,25,26,27,26,28v-1,1,-2,2,-3,3c22,32,21,33,19,33v-1,1,-3,1,-6,1c12,34,10,34,8,33,7,33,5,32,4,31,3,30,2,29,1,28,,26,,25,,23v7,,7,,7,c7,24,7,25,7,25xe" fillcolor="#9ac13a" stroked="f">
                <v:path arrowok="t" o:connecttype="custom" o:connectlocs="14981,54162;19262,58495;23542,60661;29963,62828;34243,60661;38523,60661;40664,58495;42804,51995;40664,47662;36383,45496;29963,43329;21402,41163;14981,38996;8561,34664;4280,30331;2140,21665;4280,12999;10701,4333;19262,2166;27822,0;38523,2166;47084,4333;53505,12999;55645,23831;40664,23831;38523,17332;36383,15165;32103,12999;27822,12999;23542,12999;19262,12999;17121,17332;17121,19498;17121,23831;19262,25998;25682,28164;36383,30331;42804,32497;49224,34664;55645,41163;57785,51995;55645,60661;49224,67161;40664,71494;27822,73660;17121,71494;8561,67161;2140,60661;0,49829;14981,49829;14981,54162" o:connectangles="0,0,0,0,0,0,0,0,0,0,0,0,0,0,0,0,0,0,0,0,0,0,0,0,0,0,0,0,0,0,0,0,0,0,0,0,0,0,0,0,0,0,0,0,0,0,0,0,0,0,0"/>
              </v:shape>
              <v:shape id="Freeform 24" o:spid="_x0000_s1048" style="position:absolute;left:2679;top:3949;width:515;height:699;visibility:visible;mso-wrap-style:square;v-text-anchor:top" coordsize="8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" path="m81,r,21l24,21r,24l75,45r,17l24,62r,27l81,89r,21l,110,,,81,xe" fillcolor="#9ac13a" stroked="f">
                <v:path arrowok="t" o:connecttype="custom" o:connectlocs="51435,0;51435,13335;15240,13335;15240,28575;47625,28575;47625,39370;15240,39370;15240,56515;51435,56515;51435,69850;0,69850;0,0;51435,0" o:connectangles="0,0,0,0,0,0,0,0,0,0,0,0,0"/>
              </v:shape>
              <v:shape id="Freeform 25" o:spid="_x0000_s1049" style="position:absolute;left:3302;top:3949;width:577;height:699;visibility:visible;mso-wrap-style:square;v-text-anchor:top" coordsize="9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" path="m24,l68,75r,l68,,91,r,110l68,110,20,38r,l20,110,,110,,,24,xe" fillcolor="#9ac13a" stroked="f">
                <v:path arrowok="t" o:connecttype="custom" o:connectlocs="15240,0;43180,47625;43180,47625;43180,0;57785,0;57785,69850;43180,69850;12700,24130;12700,24130;12700,69850;0,69850;0,0;15240,0" o:connectangles="0,0,0,0,0,0,0,0,0,0,0,0,0"/>
              </v:shape>
              <v:shape id="Freeform 26" o:spid="_x0000_s1050" style="position:absolute;left:3949;top:3949;width:896;height:699;visibility:visible;mso-wrap-style:square;v-text-anchor:top" coordsize="14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" path="m87,110l70,34r,l54,110r-27,l,,23,,40,75r,l60,,81,r20,75l101,75,118,r23,l111,110r-24,xe" fillcolor="#9ac13a" stroked="f">
                <v:path arrowok="t" o:connecttype="custom" o:connectlocs="55245,69850;44450,21590;44450,21590;34290,69850;17145,69850;0,0;14605,0;25400,47625;25400,47625;38100,0;51435,0;64135,47625;64135,47625;74930,0;89535,0;70485,69850;55245,69850" o:connectangles="0,0,0,0,0,0,0,0,0,0,0,0,0,0,0,0,0"/>
              </v:shape>
              <v:shape id="Freeform 27" o:spid="_x0000_s1051" style="position:absolute;left:4826;top:3949;width:666;height:699;visibility:visible;mso-wrap-style:square;v-text-anchor:top" coordsize="10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" path="m64,r41,110l81,110,71,86r-41,l24,110,,110,41,,64,xm64,69l51,28r,l37,69r27,xe" fillcolor="#9ac13a" stroked="f">
                <v:path arrowok="t" o:connecttype="custom" o:connectlocs="40640,0;66675,69850;51435,69850;45085,54610;19050,54610;15240,69850;0,69850;26035,0;40640,0;40640,43815;32385,17780;32385,17780;23495,43815;40640,43815" o:connectangles="0,0,0,0,0,0,0,0,0,0,0,0,0,0"/>
                <o:lock v:ext="edit" verticies="t"/>
              </v:shape>
              <v:shape id="Freeform 28" o:spid="_x0000_s1052" style="position:absolute;left:5511;top:3930;width:642;height:737;visibility:visible;mso-wrap-style:square;v-text-anchor:top" coordsize="3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" path="m22,9v,,-1,-1,-1,-1c20,7,19,7,18,6v,,-1,,-2,c14,6,13,6,12,7,11,8,10,8,9,9v,2,-1,3,-1,4c7,14,7,16,7,17v,2,,3,1,4c8,22,9,24,9,25v1,1,2,2,3,2c13,28,14,28,16,28v2,,4,-1,5,-2c22,25,23,23,23,21v7,,7,,7,c30,23,29,25,29,26v-1,2,-2,3,-3,4c24,32,23,33,21,33v-1,1,-3,1,-5,1c13,34,11,34,9,33,7,32,6,31,4,29,3,28,2,26,1,24,1,22,,20,,17,,15,1,13,1,10,2,8,3,7,4,5,6,3,7,2,9,1,11,,13,,16,v2,,3,,5,1c22,1,24,2,25,3v1,1,2,2,3,4c29,8,29,10,30,12v-7,,-7,,-7,c23,11,22,10,22,9xe" fillcolor="#9ac13a" stroked="f">
                <v:path arrowok="t" o:connecttype="custom" o:connectlocs="47032,19498;44895,17332;38481,12999;34205,12999;25654,15165;19241,19498;17103,28164;14965,36830;17103,45496;19241,54162;25654,58495;34205,60661;44895,56328;49170,45496;64135,45496;61997,56328;55584,64994;44895,71494;34205,73660;19241,71494;8551,62828;2138,51995;0,36830;2138,21665;8551,10832;19241,2166;34205,0;44895,2166;53446,6499;59859,15165;64135,25998;49170,25998;47032,19498" o:connectangles="0,0,0,0,0,0,0,0,0,0,0,0,0,0,0,0,0,0,0,0,0,0,0,0,0,0,0,0,0,0,0,0,0"/>
              </v:shape>
              <v:shape id="Freeform 29" o:spid="_x0000_s1053" style="position:absolute;left:6261;top:3949;width:584;height:699;visibility:visible;mso-wrap-style:square;v-text-anchor:top" coordsize="9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" path="m24,r,41l68,41,68,,92,r,110l68,110r,-48l24,62r,48l,110,,,24,xe" fillcolor="#9ac13a" stroked="f">
                <v:path arrowok="t" o:connecttype="custom" o:connectlocs="15240,0;15240,26035;43180,26035;43180,0;58420,0;58420,69850;43180,69850;43180,39370;15240,39370;15240,69850;0,69850;0,0;15240,0" o:connectangles="0,0,0,0,0,0,0,0,0,0,0,0,0"/>
              </v:shape>
              <v:shape id="Freeform 30" o:spid="_x0000_s1054" style="position:absolute;left:6908;top:3949;width:559;height:699;visibility:visible;mso-wrap-style:square;v-text-anchor:top" coordsize="8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" path="m,21l,,88,r,21l57,21r,89l33,110r,-89l,21xe" fillcolor="#9ac13a" stroked="f">
                <v:path arrowok="t" o:connecttype="custom" o:connectlocs="0,13335;0,0;55880,0;55880,13335;36195,13335;36195,69850;20955,69850;20955,13335;0,13335" o:connectangles="0,0,0,0,0,0,0,0,0"/>
              </v:shape>
              <v:shape id="Freeform 31" o:spid="_x0000_s1055" style="position:absolute;left:7550;top:3949;width:514;height:699;visibility:visible;mso-wrap-style:square;v-text-anchor:top" coordsize="8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" path="m81,r,21l24,21r,24l78,45r,17l24,62r,27l81,89r,21l,110,,,81,xe" fillcolor="#9ac13a" stroked="f">
                <v:path arrowok="t" o:connecttype="custom" o:connectlocs="51435,0;51435,13335;15240,13335;15240,28575;49530,28575;49530,39370;15240,39370;15240,56515;51435,56515;51435,69850;0,69850;0,0;51435,0" o:connectangles="0,0,0,0,0,0,0,0,0,0,0,0,0"/>
              </v:shape>
              <v:shape id="Freeform 32" o:spid="_x0000_s1056" style="position:absolute;left:8172;top:3949;width:578;height:699;visibility:visible;mso-wrap-style:square;v-text-anchor:top" coordsize="9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" path="m24,l68,75r,l68,,91,r,110l68,110,24,38r,l24,110,,110,,,24,xe" fillcolor="#9ac13a" stroked="f">
                <v:path arrowok="t" o:connecttype="custom" o:connectlocs="15240,0;43180,47625;43180,47625;43180,0;57785,0;57785,69850;43180,69850;15240,24130;15240,24130;15240,69850;0,69850;0,0;15240,0" o:connectangles="0,0,0,0,0,0,0,0,0,0,0,0,0"/>
              </v:shape>
              <v:shape id="Freeform 33" o:spid="_x0000_s1057" style="position:absolute;top:1955;width:1289;height:1734;visibility:visible;mso-wrap-style:square;v-text-anchor:top" coordsize="6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" path="m9,63v1,3,3,5,5,6c17,71,19,72,22,73v3,,7,1,10,1c34,74,36,73,39,73v2,-1,4,-2,6,-3c47,69,49,67,51,65v1,-2,2,-4,2,-7c53,56,52,54,51,53,50,51,49,50,47,49,46,48,44,47,42,46,40,45,39,45,37,44,20,40,20,40,20,40v-3,,-5,-1,-7,-2c11,37,9,36,8,35,6,33,5,31,4,29,3,27,2,25,2,22v,-2,1,-4,1,-7c4,13,5,10,7,8,9,6,12,4,16,3,19,1,23,,29,v4,,7,1,11,2c43,3,46,4,49,6v2,2,4,5,6,8c56,17,57,20,57,24v-7,,-7,,-7,c50,21,49,19,48,16,47,14,45,12,43,11,41,9,39,8,37,8,34,7,32,7,29,7v-3,,-5,,-7,c19,8,17,9,16,10v-2,1,-4,3,-5,5c10,16,10,19,10,22v,1,,3,1,4c11,28,12,29,13,30v1,1,2,1,4,2c18,33,20,33,21,33v19,5,19,5,19,5c43,39,45,40,48,41v2,1,4,2,6,3c56,46,57,48,58,50v1,2,2,5,2,8c60,59,60,60,60,61v-1,2,-1,3,-2,5c58,68,57,69,55,71v-1,1,-3,3,-5,4c48,77,45,78,42,78v-3,1,-7,2,-11,2c26,80,22,79,18,78,14,77,11,76,8,73,5,71,3,69,2,65,,62,,58,,53v7,,7,,7,c7,57,8,60,9,63xe" fillcolor="#9ac13a" stroked="f">
                <v:path arrowok="t" o:connecttype="custom" o:connectlocs="19336,136517;30078,149519;47265,158186;68749,160353;83788,158186;96679,151686;109569,140851;113866,125682;109569,114848;100976,106180;90234,99679;79491,95345;42968,86678;27929,82344;17187,75843;8594,62841;4297,47673;6445,32504;15039,17336;34375,6501;62304,0;85937,4334;105272,13002;118163,30337;122460,52007;107421,52007;103124,34671;92382,23836;79491,17336;62304,15169;47265,15169;34375,21669;23633,32504;21484,47673;23633,56340;27929,65008;36523,69342;45117,71509;85937,82344;103124,88844;116014,95345;124608,108347;128905,125682;128905,132183;124608,143018;118163,153853;107421,162520;90234,169021;66601,173355;38672,169021;17187,158186;4297,140851;0,114848;15039,114848;19336,136517" o:connectangles="0,0,0,0,0,0,0,0,0,0,0,0,0,0,0,0,0,0,0,0,0,0,0,0,0,0,0,0,0,0,0,0,0,0,0,0,0,0,0,0,0,0,0,0,0,0,0,0,0,0,0,0,0,0,0"/>
              </v:shape>
              <v:shape id="Freeform 34" o:spid="_x0000_s1058" style="position:absolute;left:1460;top:1955;width:1454;height:1734;visibility:visible;mso-wrap-style:square;v-text-anchor:top" coordsize="6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" path="m56,17c55,15,53,13,51,11,49,10,47,9,44,8,42,7,39,7,36,7v-5,,-9,,-13,2c19,11,16,14,14,17v-2,3,-4,7,-5,11c8,32,7,36,7,40v,4,1,8,2,12c10,56,12,60,14,63v2,3,5,6,9,8c27,73,31,74,36,74v4,,7,-1,10,-2c49,70,51,69,53,66v2,-2,4,-4,5,-7c60,56,60,53,61,49v7,,7,,7,c68,54,66,58,65,62v-2,4,-4,7,-7,9c55,74,52,76,48,78v-3,1,-7,2,-12,2c30,80,25,79,20,76,16,74,12,71,9,68,6,64,4,60,2,55,1,50,,45,,40,,35,1,30,2,25,4,20,6,16,9,12,12,9,16,6,20,4,25,1,30,,36,v4,,7,1,11,2c50,3,53,5,56,7v3,2,5,4,7,7c65,17,66,21,67,25v-7,,-7,,-7,c59,22,58,19,56,17xe" fillcolor="#9ac13a" stroked="f">
                <v:path arrowok="t" o:connecttype="custom" o:connectlocs="119754,36838;109061,23836;94092,17336;76984,15169;49184,19502;29938,36838;19246,60674;14969,86678;19246,112681;29938,136517;49184,153853;76984,160353;98369,156020;113338,143018;124030,127849;130446,106180;145415,106180;139000,134350;124030,153853;102646,169021;76984,173355;42769,164687;19246,147352;4277,119182;0,86678;4277,54173;19246,26003;42769,8668;76984,0;100507,4334;119754,15169;134723,30337;143277,54173;128307,54173;119754,36838" o:connectangles="0,0,0,0,0,0,0,0,0,0,0,0,0,0,0,0,0,0,0,0,0,0,0,0,0,0,0,0,0,0,0,0,0,0,0"/>
              </v:shape>
              <v:shape id="Freeform 35" o:spid="_x0000_s1059" style="position:absolute;left:3155;top:2000;width:1283;height:1644;visibility:visible;mso-wrap-style:square;v-text-anchor:top" coordsize="20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" path="m27,r,112l179,112,179,r23,l202,259r-23,l179,133r-152,l27,259,,259,,,27,xe" fillcolor="#9ac13a" stroked="f">
                <v:path arrowok="t" o:connecttype="custom" o:connectlocs="17145,0;17145,71120;113665,71120;113665,0;128270,0;128270,164465;113665,164465;113665,84455;17145,84455;17145,164465;0,164465;0,0;17145,0" o:connectangles="0,0,0,0,0,0,0,0,0,0,0,0,0"/>
              </v:shape>
              <v:shape id="Freeform 36" o:spid="_x0000_s1060" style="position:absolute;left:4762;top:2000;width:1289;height:1689;visibility:visible;mso-wrap-style:square;v-text-anchor:top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" path="m8,v,47,,47,,47c8,52,8,55,9,58v1,4,3,6,4,8c15,68,18,69,21,70v2,1,5,2,9,2c34,72,37,71,40,70v2,-1,5,-2,7,-4c49,64,50,62,51,58v1,-3,2,-6,2,-11c53,,53,,53,v7,,7,,7,c60,49,60,49,60,49v,4,-1,7,-2,11c57,63,55,67,53,69v-2,3,-6,5,-9,6c40,77,35,78,30,78,25,78,20,77,16,75,13,74,10,72,7,69,5,67,3,63,2,60,1,56,,53,,49,,,,,,l8,xe" fillcolor="#9ac13a" stroked="f">
                <v:path arrowok="t" o:connecttype="custom" o:connectlocs="17187,0;17187,101779;19336,125600;27929,142924;45117,151586;64452,155917;85937,151586;100976,142924;109569,125600;113866,101779;113866,0;128905,0;128905,106110;124608,129931;113866,149420;94530,162413;64452,168910;34375,162413;15039,149420;4297,129931;0,106110;0,0;17187,0" o:connectangles="0,0,0,0,0,0,0,0,0,0,0,0,0,0,0,0,0,0,0,0,0,0,0"/>
              </v:shape>
              <v:shape id="Freeform 37" o:spid="_x0000_s1061" style="position:absolute;left:6369;top:2000;width:1073;height:1644;visibility:visible;mso-wrap-style:square;v-text-anchor:top" coordsize="16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" path="m24,r,239l169,239r,20l,259,,,24,xe" fillcolor="#9ac13a" stroked="f">
                <v:path arrowok="t" o:connecttype="custom" o:connectlocs="15240,0;15240,151765;107315,151765;107315,164465;0,164465;0,0;15240,0" o:connectangles="0,0,0,0,0,0,0"/>
              </v:shape>
              <v:shape id="Freeform 38" o:spid="_x0000_s1062" style="position:absolute;left:7594;top:2000;width:1156;height:1644;visibility:visible;mso-wrap-style:square;v-text-anchor:top" coordsize="18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" path="m179,r,20l27,20r,96l172,116r,20l27,136r,103l182,239r,20l,259,,,179,xe" fillcolor="#9ac13a" stroked="f">
                <v:path arrowok="t" o:connecttype="custom" o:connectlocs="113665,0;113665,12700;17145,12700;17145,73660;109220,73660;109220,86360;17145,86360;17145,151765;115570,151765;115570,164465;0,164465;0,0;113665,0" o:connectangles="0,0,0,0,0,0,0,0,0,0,0,0,0"/>
              </v:shape>
              <v:oval id="Oval 39" o:spid="_x0000_s1063" style="position:absolute;left:8985;width:730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" fillcolor="#9ac13a" stroked="f"/>
              <v:oval id="Oval 40" o:spid="_x0000_s1064" style="position:absolute;left:9975;width:731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" fillcolor="#9ac13a" stroked="f"/>
              <v:oval id="Oval 41" o:spid="_x0000_s1065" style="position:absolute;left:10941;width:730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" fillcolor="#9ac13a" stroked="f"/>
              <v:shape id="Freeform 42" o:spid="_x0000_s1066" style="position:absolute;left:11906;width:730;height:736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" path="m17,c27,,34,7,34,17v,9,-7,17,-17,17c8,34,,26,,17,,7,8,,17,t,1c9,1,2,8,2,17v,8,7,15,15,15c26,32,33,25,33,17,33,8,26,1,17,1xe" fillcolor="#9ac13a" stroked="f">
                <v:path arrowok="t" o:connecttype="custom" o:connectlocs="36513,0;73025,36830;36513,73660;0,36830;36513,0;36513,2166;4296,36830;36513,69327;70877,36830;36513,2166" o:connectangles="0,0,0,0,0,0,0,0,0,0"/>
                <o:lock v:ext="edit" verticies="t"/>
              </v:shape>
              <v:oval id="Oval 43" o:spid="_x0000_s1067" style="position:absolute;left:12890;width:730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" fillcolor="#9ac13a" stroked="f"/>
              <v:oval id="Oval 44" o:spid="_x0000_s1068" style="position:absolute;left:12890;top:3930;width:73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" fillcolor="#9ac13a" stroked="f"/>
              <v:oval id="Oval 45" o:spid="_x0000_s1069" style="position:absolute;left:12890;top:2952;width:73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" fillcolor="#9ac13a" stroked="f"/>
              <v:shape id="Freeform 46" o:spid="_x0000_s1070" style="position:absolute;left:12890;top:1955;width:730;height:737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" path="m17,v9,,17,8,17,17c34,27,26,34,17,34,7,34,,27,,17,,8,7,,17,t,2c8,2,1,9,1,17v,9,7,16,16,16c25,33,32,26,32,17,32,9,25,2,17,2xe" fillcolor="#9ac13a" stroked="f">
                <v:path arrowok="t" o:connecttype="custom" o:connectlocs="36513,0;73025,36830;36513,73660;0,36830;36513,0;36513,4333;2148,36830;36513,71494;68729,36830;36513,4333" o:connectangles="0,0,0,0,0,0,0,0,0,0"/>
                <o:lock v:ext="edit" verticies="t"/>
              </v:shape>
              <v:oval id="Oval 47" o:spid="_x0000_s1071" style="position:absolute;left:12890;top:977;width:73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" fillcolor="#9ac13a" stroked="f"/>
              <w10:wrap type="tight"/>
            </v:group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30DDE22" wp14:editId="660F80F6">
          <wp:simplePos x="0" y="0"/>
          <wp:positionH relativeFrom="column">
            <wp:posOffset>-327660</wp:posOffset>
          </wp:positionH>
          <wp:positionV relativeFrom="paragraph">
            <wp:posOffset>-2983230</wp:posOffset>
          </wp:positionV>
          <wp:extent cx="876300" cy="835025"/>
          <wp:effectExtent l="0" t="0" r="0" b="3175"/>
          <wp:wrapTight wrapText="bothSides">
            <wp:wrapPolygon edited="0">
              <wp:start x="0" y="0"/>
              <wp:lineTo x="0" y="21189"/>
              <wp:lineTo x="21130" y="21189"/>
              <wp:lineTo x="21130" y="0"/>
              <wp:lineTo x="0" y="0"/>
            </wp:wrapPolygon>
          </wp:wrapTight>
          <wp:docPr id="2" name="Grafik 2" descr="imagesCA7NY3M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CA7NY3M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E7070" w14:textId="77777777" w:rsidR="00AA5211" w:rsidRDefault="00AA5211">
      <w:r>
        <w:separator/>
      </w:r>
    </w:p>
  </w:footnote>
  <w:footnote w:type="continuationSeparator" w:id="0">
    <w:p w14:paraId="55D65615" w14:textId="77777777" w:rsidR="00AA5211" w:rsidRDefault="00AA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99F28" w14:textId="70572604" w:rsidR="00AA5211" w:rsidRPr="00AA5211" w:rsidRDefault="00AA5211" w:rsidP="00AA5211">
    <w:pPr>
      <w:pStyle w:val="Absender"/>
      <w:tabs>
        <w:tab w:val="left" w:pos="3402"/>
      </w:tabs>
      <w:rPr>
        <w:rFonts w:ascii="Arial" w:hAnsi="Arial" w:cs="Arial"/>
        <w:sz w:val="32"/>
        <w:szCs w:val="32"/>
      </w:rPr>
    </w:pPr>
    <w:r>
      <w:rPr>
        <w:noProof/>
        <w:lang w:eastAsia="de-CH"/>
      </w:rPr>
      <w:drawing>
        <wp:inline distT="0" distB="0" distL="0" distR="0" wp14:anchorId="13165E44" wp14:editId="7EC4308B">
          <wp:extent cx="1270635" cy="505145"/>
          <wp:effectExtent l="0" t="0" r="0" b="3175"/>
          <wp:docPr id="49" name="Grafik 1" descr="Logo_Aussenwachten-farbi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Logo_Aussenwachten-farbi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113" cy="50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drawing>
        <wp:anchor distT="0" distB="0" distL="114300" distR="114300" simplePos="0" relativeHeight="251663360" behindDoc="1" locked="0" layoutInCell="1" allowOverlap="1" wp14:anchorId="37E56878" wp14:editId="76E586E0">
          <wp:simplePos x="0" y="0"/>
          <wp:positionH relativeFrom="leftMargin">
            <wp:posOffset>5664200</wp:posOffset>
          </wp:positionH>
          <wp:positionV relativeFrom="topMargin">
            <wp:posOffset>372745</wp:posOffset>
          </wp:positionV>
          <wp:extent cx="1170305" cy="204470"/>
          <wp:effectExtent l="0" t="0" r="0" b="5080"/>
          <wp:wrapTight wrapText="bothSides">
            <wp:wrapPolygon edited="0">
              <wp:start x="12658" y="0"/>
              <wp:lineTo x="0" y="8050"/>
              <wp:lineTo x="0" y="20124"/>
              <wp:lineTo x="21096" y="20124"/>
              <wp:lineTo x="21096" y="14087"/>
              <wp:lineTo x="20393" y="0"/>
              <wp:lineTo x="12658" y="0"/>
            </wp:wrapPolygon>
          </wp:wrapTight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t2013_Transp_7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20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A5211">
      <w:rPr>
        <w:rFonts w:ascii="Arial" w:hAnsi="Arial" w:cs="Arial"/>
        <w:b/>
        <w:sz w:val="32"/>
        <w:szCs w:val="32"/>
      </w:rPr>
      <w:t>Schuljahr 2019/20</w:t>
    </w:r>
  </w:p>
  <w:p w14:paraId="1A402CAF" w14:textId="142AAA99" w:rsidR="00AA5211" w:rsidRPr="00FA1774" w:rsidRDefault="00AA5211" w:rsidP="00462FF5">
    <w:pPr>
      <w:pStyle w:val="Absen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8A4"/>
    <w:multiLevelType w:val="singleLevel"/>
    <w:tmpl w:val="C5DAD11E"/>
    <w:lvl w:ilvl="0">
      <w:start w:val="1"/>
      <w:numFmt w:val="bullet"/>
      <w:pStyle w:val="Beilagen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" w15:restartNumberingAfterBreak="0">
    <w:nsid w:val="11326C1D"/>
    <w:multiLevelType w:val="hybridMultilevel"/>
    <w:tmpl w:val="45CC0B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D4CD2"/>
    <w:multiLevelType w:val="multilevel"/>
    <w:tmpl w:val="73B0C758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964" w:hanging="9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2404"/>
        </w:tabs>
        <w:ind w:left="1077" w:hanging="113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2733F3E"/>
    <w:multiLevelType w:val="singleLevel"/>
    <w:tmpl w:val="9998C21C"/>
    <w:lvl w:ilvl="0">
      <w:start w:val="1"/>
      <w:numFmt w:val="bullet"/>
      <w:pStyle w:val="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4" w15:restartNumberingAfterBreak="0">
    <w:nsid w:val="5BB575EF"/>
    <w:multiLevelType w:val="singleLevel"/>
    <w:tmpl w:val="FFA2A50E"/>
    <w:lvl w:ilvl="0">
      <w:start w:val="1"/>
      <w:numFmt w:val="decimal"/>
      <w:pStyle w:val="Nummernliste"/>
      <w:lvlText w:val="%1"/>
      <w:lvlJc w:val="left"/>
      <w:pPr>
        <w:tabs>
          <w:tab w:val="num" w:pos="567"/>
        </w:tabs>
        <w:ind w:left="0" w:firstLine="0"/>
      </w:pPr>
    </w:lvl>
  </w:abstractNum>
  <w:abstractNum w:abstractNumId="5" w15:restartNumberingAfterBreak="0">
    <w:nsid w:val="6AD06F63"/>
    <w:multiLevelType w:val="singleLevel"/>
    <w:tmpl w:val="88824670"/>
    <w:lvl w:ilvl="0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3A"/>
    <w:rsid w:val="00024926"/>
    <w:rsid w:val="00047A00"/>
    <w:rsid w:val="000578D8"/>
    <w:rsid w:val="000E024F"/>
    <w:rsid w:val="001121F5"/>
    <w:rsid w:val="0012153D"/>
    <w:rsid w:val="00164E8E"/>
    <w:rsid w:val="0018265A"/>
    <w:rsid w:val="0020496D"/>
    <w:rsid w:val="00262210"/>
    <w:rsid w:val="002644CF"/>
    <w:rsid w:val="0026647A"/>
    <w:rsid w:val="00297B6E"/>
    <w:rsid w:val="002C7912"/>
    <w:rsid w:val="002D1A3A"/>
    <w:rsid w:val="002E1EF1"/>
    <w:rsid w:val="002F212B"/>
    <w:rsid w:val="00307480"/>
    <w:rsid w:val="00335245"/>
    <w:rsid w:val="00337189"/>
    <w:rsid w:val="003463FB"/>
    <w:rsid w:val="00352169"/>
    <w:rsid w:val="0038177B"/>
    <w:rsid w:val="0038797E"/>
    <w:rsid w:val="00396C3E"/>
    <w:rsid w:val="003B7C81"/>
    <w:rsid w:val="003F231E"/>
    <w:rsid w:val="004110BE"/>
    <w:rsid w:val="004215EC"/>
    <w:rsid w:val="00434EB2"/>
    <w:rsid w:val="00462FF5"/>
    <w:rsid w:val="00476AE6"/>
    <w:rsid w:val="004971EF"/>
    <w:rsid w:val="004C2EC6"/>
    <w:rsid w:val="004C7A07"/>
    <w:rsid w:val="004D0F35"/>
    <w:rsid w:val="005152E7"/>
    <w:rsid w:val="0054762B"/>
    <w:rsid w:val="00576649"/>
    <w:rsid w:val="0058458E"/>
    <w:rsid w:val="005A43E6"/>
    <w:rsid w:val="00601BB1"/>
    <w:rsid w:val="006514B5"/>
    <w:rsid w:val="00670C47"/>
    <w:rsid w:val="006A522F"/>
    <w:rsid w:val="006C0316"/>
    <w:rsid w:val="006D772B"/>
    <w:rsid w:val="006D78B2"/>
    <w:rsid w:val="007A2707"/>
    <w:rsid w:val="007A38CA"/>
    <w:rsid w:val="007B0E52"/>
    <w:rsid w:val="007E74E7"/>
    <w:rsid w:val="007F58C1"/>
    <w:rsid w:val="00842B87"/>
    <w:rsid w:val="00851539"/>
    <w:rsid w:val="008533F3"/>
    <w:rsid w:val="00870A39"/>
    <w:rsid w:val="00895527"/>
    <w:rsid w:val="008C5BEC"/>
    <w:rsid w:val="008D7E87"/>
    <w:rsid w:val="008E2ABE"/>
    <w:rsid w:val="00911A95"/>
    <w:rsid w:val="00923840"/>
    <w:rsid w:val="00926725"/>
    <w:rsid w:val="00935C0F"/>
    <w:rsid w:val="00941A3A"/>
    <w:rsid w:val="009530B5"/>
    <w:rsid w:val="009B2DA7"/>
    <w:rsid w:val="009C0185"/>
    <w:rsid w:val="009D16A1"/>
    <w:rsid w:val="00A02ACA"/>
    <w:rsid w:val="00A46985"/>
    <w:rsid w:val="00A47692"/>
    <w:rsid w:val="00A62977"/>
    <w:rsid w:val="00A9220E"/>
    <w:rsid w:val="00AA5211"/>
    <w:rsid w:val="00AC2032"/>
    <w:rsid w:val="00AE313A"/>
    <w:rsid w:val="00B06AAD"/>
    <w:rsid w:val="00B158A0"/>
    <w:rsid w:val="00B32EE9"/>
    <w:rsid w:val="00B54349"/>
    <w:rsid w:val="00B5607B"/>
    <w:rsid w:val="00B60A1C"/>
    <w:rsid w:val="00B627F8"/>
    <w:rsid w:val="00B76004"/>
    <w:rsid w:val="00B8286B"/>
    <w:rsid w:val="00B91565"/>
    <w:rsid w:val="00BA7F4A"/>
    <w:rsid w:val="00C11F6B"/>
    <w:rsid w:val="00C2033F"/>
    <w:rsid w:val="00C35FF2"/>
    <w:rsid w:val="00C51880"/>
    <w:rsid w:val="00C54DA2"/>
    <w:rsid w:val="00C67DCC"/>
    <w:rsid w:val="00CA38B4"/>
    <w:rsid w:val="00CC3E64"/>
    <w:rsid w:val="00CF6050"/>
    <w:rsid w:val="00D314D3"/>
    <w:rsid w:val="00D44E25"/>
    <w:rsid w:val="00DA7EE4"/>
    <w:rsid w:val="00E42B5E"/>
    <w:rsid w:val="00E55157"/>
    <w:rsid w:val="00E97053"/>
    <w:rsid w:val="00EA1808"/>
    <w:rsid w:val="00EB592D"/>
    <w:rsid w:val="00F0456E"/>
    <w:rsid w:val="00F072FC"/>
    <w:rsid w:val="00F635B7"/>
    <w:rsid w:val="00F653EC"/>
    <w:rsid w:val="00FA1774"/>
    <w:rsid w:val="00FA2F56"/>
    <w:rsid w:val="00FD635B"/>
    <w:rsid w:val="00FE63F6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3B9FE3D"/>
  <w15:docId w15:val="{615C27E5-DBE2-45BB-8531-1187C63A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spacing w:after="3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after="3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spacing w:after="3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tabs>
        <w:tab w:val="clear" w:pos="1080"/>
        <w:tab w:val="left" w:pos="964"/>
      </w:tabs>
      <w:spacing w:after="24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4"/>
      </w:numPr>
      <w:tabs>
        <w:tab w:val="left" w:pos="2126"/>
      </w:tabs>
      <w:spacing w:after="240"/>
      <w:outlineLvl w:val="4"/>
    </w:p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">
    <w:name w:val="Gruss"/>
    <w:basedOn w:val="Standard"/>
    <w:pPr>
      <w:tabs>
        <w:tab w:val="left" w:pos="2835"/>
      </w:tabs>
    </w:pPr>
  </w:style>
  <w:style w:type="paragraph" w:customStyle="1" w:styleId="StandardAbstand6pt">
    <w:name w:val="Standard Abstand 6 pt"/>
    <w:basedOn w:val="Standard"/>
    <w:pPr>
      <w:spacing w:after="120"/>
    </w:pPr>
  </w:style>
  <w:style w:type="paragraph" w:customStyle="1" w:styleId="Nummernliste">
    <w:name w:val="Nummernliste"/>
    <w:basedOn w:val="Standard"/>
    <w:pPr>
      <w:numPr>
        <w:numId w:val="1"/>
      </w:numPr>
      <w:spacing w:after="240"/>
    </w:pPr>
  </w:style>
  <w:style w:type="paragraph" w:customStyle="1" w:styleId="Bullet1">
    <w:name w:val="Bullet 1"/>
    <w:basedOn w:val="Standard"/>
    <w:pPr>
      <w:numPr>
        <w:numId w:val="2"/>
      </w:numPr>
      <w:spacing w:after="120"/>
    </w:pPr>
  </w:style>
  <w:style w:type="paragraph" w:customStyle="1" w:styleId="Bullet2">
    <w:name w:val="Bullet 2"/>
    <w:basedOn w:val="Standard"/>
    <w:pPr>
      <w:numPr>
        <w:numId w:val="3"/>
      </w:numPr>
      <w:spacing w:after="120"/>
    </w:pPr>
  </w:style>
  <w:style w:type="paragraph" w:styleId="Titel">
    <w:name w:val="Title"/>
    <w:basedOn w:val="Standard"/>
    <w:qFormat/>
    <w:pPr>
      <w:spacing w:before="960" w:after="480"/>
    </w:pPr>
    <w:rPr>
      <w:b/>
    </w:rPr>
  </w:style>
  <w:style w:type="paragraph" w:customStyle="1" w:styleId="Zelltext">
    <w:name w:val="Zelltext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  <w:rPr>
      <w:sz w:val="18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Beilagen">
    <w:name w:val="Beilagen"/>
    <w:basedOn w:val="Standard"/>
    <w:pPr>
      <w:numPr>
        <w:numId w:val="5"/>
      </w:numPr>
    </w:pPr>
    <w:rPr>
      <w:lang w:val="en-US"/>
    </w:rPr>
  </w:style>
  <w:style w:type="paragraph" w:customStyle="1" w:styleId="Brieftext">
    <w:name w:val="Brieftext"/>
    <w:basedOn w:val="Standard"/>
    <w:pPr>
      <w:spacing w:after="120"/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Absender">
    <w:name w:val="Absender"/>
    <w:basedOn w:val="Standard"/>
    <w:rPr>
      <w:rFonts w:ascii="Arial Narrow" w:hAnsi="Arial Narrow"/>
      <w:sz w:val="18"/>
    </w:rPr>
  </w:style>
  <w:style w:type="paragraph" w:customStyle="1" w:styleId="Unterzeichner">
    <w:name w:val="Unterzeichner"/>
    <w:basedOn w:val="Standard"/>
    <w:pPr>
      <w:tabs>
        <w:tab w:val="left" w:pos="2835"/>
      </w:tabs>
    </w:pPr>
  </w:style>
  <w:style w:type="paragraph" w:styleId="Anrede">
    <w:name w:val="Salutation"/>
    <w:basedOn w:val="Standard"/>
    <w:next w:val="Standard"/>
    <w:pPr>
      <w:spacing w:after="2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A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A1C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60A1C"/>
    <w:rPr>
      <w:rFonts w:ascii="Arial" w:hAnsi="Arial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FE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E866-7534-4053-9956-1E7F8F5E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B1E54D95.dotm</Template>
  <TotalTime>0</TotalTime>
  <Pages>2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Seite 2</vt:lpstr>
    </vt:vector>
  </TitlesOfParts>
  <Company>Stadt Winterthur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Seite 2</dc:title>
  <dc:creator>Amrein Marco</dc:creator>
  <dc:description>Vorlage für verschiedene Departemente</dc:description>
  <cp:lastModifiedBy>Monika Kuratli-Meier</cp:lastModifiedBy>
  <cp:revision>8</cp:revision>
  <cp:lastPrinted>2019-06-26T13:24:00Z</cp:lastPrinted>
  <dcterms:created xsi:type="dcterms:W3CDTF">2019-06-26T13:10:00Z</dcterms:created>
  <dcterms:modified xsi:type="dcterms:W3CDTF">2019-07-11T15:29:00Z</dcterms:modified>
</cp:coreProperties>
</file>